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26" w:rsidRDefault="00FE4326">
      <w:pPr>
        <w:spacing w:before="73" w:line="276" w:lineRule="auto"/>
        <w:ind w:left="5075" w:right="2432"/>
        <w:rPr>
          <w:sz w:val="24"/>
        </w:rPr>
      </w:pPr>
      <w:r>
        <w:rPr>
          <w:b/>
          <w:sz w:val="24"/>
        </w:rPr>
        <w:t xml:space="preserve">Al Settore Servizi al Cittadino </w:t>
      </w:r>
      <w:r>
        <w:rPr>
          <w:sz w:val="24"/>
        </w:rPr>
        <w:t xml:space="preserve">Ufficio Servizi Cimiteriali </w:t>
      </w:r>
      <w:r>
        <w:rPr>
          <w:spacing w:val="-3"/>
          <w:sz w:val="24"/>
        </w:rPr>
        <w:t xml:space="preserve">Viale </w:t>
      </w:r>
      <w:r>
        <w:rPr>
          <w:sz w:val="24"/>
        </w:rPr>
        <w:t>dell’Università n.10 82100 Benevento</w:t>
      </w:r>
      <w:r>
        <w:rPr>
          <w:spacing w:val="-1"/>
          <w:sz w:val="24"/>
        </w:rPr>
        <w:t xml:space="preserve"> </w:t>
      </w:r>
      <w:r>
        <w:rPr>
          <w:sz w:val="24"/>
        </w:rPr>
        <w:t>(BN)</w:t>
      </w:r>
    </w:p>
    <w:p w:rsidR="00FE4326" w:rsidRDefault="00FE4326">
      <w:pPr>
        <w:pStyle w:val="BodyText"/>
        <w:rPr>
          <w:sz w:val="26"/>
        </w:rPr>
      </w:pPr>
    </w:p>
    <w:p w:rsidR="00FE4326" w:rsidRDefault="00FE4326">
      <w:pPr>
        <w:pStyle w:val="BodyText"/>
        <w:rPr>
          <w:sz w:val="22"/>
        </w:rPr>
      </w:pPr>
    </w:p>
    <w:p w:rsidR="00FE4326" w:rsidRDefault="00FE4326">
      <w:pPr>
        <w:pStyle w:val="Heading1"/>
      </w:pPr>
      <w:r>
        <w:t>Oggetto: Dichiarazione sostitutiva ai sensi degli art. 46 e 47 del DPR 445/2000</w:t>
      </w:r>
    </w:p>
    <w:p w:rsidR="00FE4326" w:rsidRDefault="00FE4326">
      <w:pPr>
        <w:pStyle w:val="BodyText"/>
        <w:rPr>
          <w:b/>
        </w:rPr>
      </w:pPr>
    </w:p>
    <w:p w:rsidR="00FE4326" w:rsidRDefault="00FE4326">
      <w:pPr>
        <w:pStyle w:val="BodyText"/>
        <w:ind w:left="107"/>
      </w:pPr>
      <w:r>
        <w:t>Il sottoscritto……………………………………………….… nato a</w:t>
      </w:r>
      <w:r>
        <w:rPr>
          <w:spacing w:val="-2"/>
        </w:rPr>
        <w:t xml:space="preserve"> </w:t>
      </w:r>
      <w:r>
        <w:t>……………………………….……….</w:t>
      </w:r>
    </w:p>
    <w:p w:rsidR="00FE4326" w:rsidRDefault="00FE4326">
      <w:pPr>
        <w:pStyle w:val="BodyText"/>
      </w:pPr>
    </w:p>
    <w:p w:rsidR="00FE4326" w:rsidRDefault="00FE4326">
      <w:pPr>
        <w:pStyle w:val="BodyText"/>
        <w:ind w:left="107"/>
      </w:pPr>
      <w:r>
        <w:t>il ………………….. residente a ……………………………………………………</w:t>
      </w:r>
      <w:r>
        <w:rPr>
          <w:spacing w:val="-22"/>
        </w:rPr>
        <w:t xml:space="preserve"> </w:t>
      </w:r>
      <w:r>
        <w:t>CAP…………...………</w:t>
      </w:r>
    </w:p>
    <w:p w:rsidR="00FE4326" w:rsidRDefault="00FE4326">
      <w:pPr>
        <w:pStyle w:val="BodyText"/>
      </w:pPr>
    </w:p>
    <w:p w:rsidR="00FE4326" w:rsidRDefault="00FE4326">
      <w:pPr>
        <w:pStyle w:val="BodyText"/>
        <w:tabs>
          <w:tab w:val="left" w:pos="3806"/>
        </w:tabs>
        <w:spacing w:before="1" w:line="480" w:lineRule="auto"/>
        <w:ind w:left="107" w:right="164"/>
      </w:pPr>
      <w:r>
        <w:t xml:space="preserve">in via/piazza …………………………………………….…………….………… in qualità di </w:t>
      </w:r>
      <w:r>
        <w:rPr>
          <w:spacing w:val="-3"/>
        </w:rPr>
        <w:t xml:space="preserve">Legale </w:t>
      </w:r>
      <w:r>
        <w:t>Rappresentante/Titolare/Procuratore</w:t>
      </w:r>
      <w:r>
        <w:tab/>
      </w:r>
      <w:r>
        <w:rPr>
          <w:spacing w:val="-1"/>
        </w:rPr>
        <w:t>dell’Impresa……………………………..……………………………</w:t>
      </w:r>
    </w:p>
    <w:p w:rsidR="00FE4326" w:rsidRDefault="00FE4326">
      <w:pPr>
        <w:pStyle w:val="BodyText"/>
        <w:ind w:left="107"/>
      </w:pPr>
      <w:r>
        <w:t>con</w:t>
      </w:r>
      <w:r>
        <w:rPr>
          <w:spacing w:val="30"/>
        </w:rPr>
        <w:t xml:space="preserve"> </w:t>
      </w:r>
      <w:r>
        <w:t>sede</w:t>
      </w:r>
      <w:r>
        <w:rPr>
          <w:spacing w:val="30"/>
        </w:rPr>
        <w:t xml:space="preserve"> </w:t>
      </w:r>
      <w:r>
        <w:t>legale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………………………………………………..…………</w:t>
      </w:r>
      <w:r>
        <w:rPr>
          <w:spacing w:val="31"/>
        </w:rPr>
        <w:t xml:space="preserve"> </w:t>
      </w:r>
      <w:r>
        <w:t>CAP………….…...….…...….</w:t>
      </w:r>
    </w:p>
    <w:p w:rsidR="00FE4326" w:rsidRDefault="00FE4326">
      <w:pPr>
        <w:pStyle w:val="BodyText"/>
        <w:spacing w:before="11"/>
        <w:rPr>
          <w:sz w:val="23"/>
        </w:rPr>
      </w:pPr>
    </w:p>
    <w:p w:rsidR="00FE4326" w:rsidRDefault="00FE4326">
      <w:pPr>
        <w:pStyle w:val="BodyText"/>
        <w:ind w:left="107"/>
      </w:pPr>
      <w:r>
        <w:t>in via/piazza</w:t>
      </w:r>
      <w:r>
        <w:rPr>
          <w:spacing w:val="-28"/>
        </w:rPr>
        <w:t xml:space="preserve"> </w:t>
      </w:r>
      <w:r>
        <w:t>………………………………………….……………………………….…………….…………</w:t>
      </w:r>
    </w:p>
    <w:p w:rsidR="00FE4326" w:rsidRDefault="00FE4326">
      <w:pPr>
        <w:pStyle w:val="BodyText"/>
      </w:pPr>
    </w:p>
    <w:p w:rsidR="00FE4326" w:rsidRDefault="00FE4326">
      <w:pPr>
        <w:pStyle w:val="BodyText"/>
        <w:ind w:left="107"/>
      </w:pPr>
      <w:r>
        <w:t>Codice Fiscale …………………….….…….…………, Partita IVA ………….….………….………………..</w:t>
      </w:r>
    </w:p>
    <w:p w:rsidR="00FE4326" w:rsidRDefault="00FE4326">
      <w:pPr>
        <w:pStyle w:val="BodyText"/>
        <w:rPr>
          <w:sz w:val="26"/>
        </w:rPr>
      </w:pPr>
    </w:p>
    <w:p w:rsidR="00FE4326" w:rsidRDefault="00FE4326">
      <w:pPr>
        <w:pStyle w:val="BodyText"/>
        <w:spacing w:before="217" w:line="360" w:lineRule="auto"/>
        <w:ind w:left="107"/>
      </w:pPr>
      <w:r>
        <w:t>consapevole delle norme penali previste per chi rilascia dichiarazioni mendaci ai sensi e per gli effetti dell’art. 76 del D.P.R. 445/2000</w:t>
      </w:r>
    </w:p>
    <w:p w:rsidR="00FE4326" w:rsidRDefault="00FE4326">
      <w:pPr>
        <w:pStyle w:val="BodyText"/>
        <w:spacing w:before="10"/>
        <w:rPr>
          <w:sz w:val="20"/>
        </w:rPr>
      </w:pPr>
    </w:p>
    <w:p w:rsidR="00FE4326" w:rsidRDefault="00FE4326">
      <w:pPr>
        <w:pStyle w:val="Heading1"/>
        <w:ind w:left="4626" w:right="4683"/>
        <w:jc w:val="center"/>
      </w:pPr>
      <w:r>
        <w:t>DICHIARA</w:t>
      </w:r>
    </w:p>
    <w:p w:rsidR="00FE4326" w:rsidRDefault="00FE4326">
      <w:pPr>
        <w:pStyle w:val="BodyText"/>
        <w:rPr>
          <w:b/>
          <w:sz w:val="33"/>
        </w:rPr>
      </w:pPr>
    </w:p>
    <w:p w:rsidR="00FE4326" w:rsidRDefault="00FE4326">
      <w:pPr>
        <w:pStyle w:val="ListParagraph"/>
        <w:numPr>
          <w:ilvl w:val="0"/>
          <w:numId w:val="1"/>
        </w:numPr>
        <w:tabs>
          <w:tab w:val="left" w:pos="828"/>
        </w:tabs>
        <w:spacing w:line="360" w:lineRule="auto"/>
        <w:ind w:right="162"/>
        <w:jc w:val="both"/>
        <w:rPr>
          <w:sz w:val="24"/>
        </w:rPr>
      </w:pPr>
      <w:r>
        <w:rPr>
          <w:sz w:val="24"/>
        </w:rPr>
        <w:t>Di rispettare le disposizioni in materia di salute e sicurezza sui luoghi di lavoro di cui al D.Lgs 81/2008 e ss.mm.ii.;</w:t>
      </w:r>
    </w:p>
    <w:p w:rsidR="00FE4326" w:rsidRDefault="00FE4326">
      <w:pPr>
        <w:pStyle w:val="BodyText"/>
        <w:spacing w:before="10"/>
        <w:rPr>
          <w:sz w:val="20"/>
        </w:rPr>
      </w:pPr>
    </w:p>
    <w:p w:rsidR="00FE4326" w:rsidRDefault="00FE4326">
      <w:pPr>
        <w:pStyle w:val="ListParagraph"/>
        <w:numPr>
          <w:ilvl w:val="0"/>
          <w:numId w:val="1"/>
        </w:numPr>
        <w:tabs>
          <w:tab w:val="left" w:pos="828"/>
        </w:tabs>
        <w:spacing w:line="360" w:lineRule="auto"/>
        <w:ind w:right="164"/>
        <w:jc w:val="both"/>
        <w:rPr>
          <w:sz w:val="24"/>
        </w:rPr>
      </w:pPr>
      <w:r>
        <w:rPr>
          <w:sz w:val="24"/>
        </w:rPr>
        <w:t>Di aver valutato, in collaborazione con il Responsabile del Servizio di Prevenzione e Protezione, il rischio da agenti biologici</w:t>
      </w:r>
      <w:r>
        <w:rPr>
          <w:spacing w:val="-3"/>
          <w:sz w:val="24"/>
        </w:rPr>
        <w:t xml:space="preserve"> </w:t>
      </w:r>
      <w:r>
        <w:rPr>
          <w:sz w:val="24"/>
        </w:rPr>
        <w:t>virali;</w:t>
      </w:r>
    </w:p>
    <w:p w:rsidR="00FE4326" w:rsidRDefault="00FE4326">
      <w:pPr>
        <w:pStyle w:val="BodyText"/>
        <w:spacing w:before="10"/>
        <w:rPr>
          <w:sz w:val="20"/>
        </w:rPr>
      </w:pPr>
    </w:p>
    <w:p w:rsidR="00FE4326" w:rsidRDefault="00FE4326">
      <w:pPr>
        <w:pStyle w:val="ListParagraph"/>
        <w:numPr>
          <w:ilvl w:val="0"/>
          <w:numId w:val="1"/>
        </w:numPr>
        <w:tabs>
          <w:tab w:val="left" w:pos="828"/>
        </w:tabs>
        <w:spacing w:line="360" w:lineRule="auto"/>
        <w:ind w:right="161"/>
        <w:jc w:val="both"/>
        <w:rPr>
          <w:sz w:val="24"/>
        </w:rPr>
      </w:pPr>
      <w:r>
        <w:rPr>
          <w:sz w:val="24"/>
        </w:rPr>
        <w:t>Di avere adottato tutte le conseguenti misure di prevenzione e protezione, così come stabilito dal DPCM del 26 aprile 2020 (art. 2 comma 6), dal protocollo condiviso di regolamentazione per il contenimento della diffusione del COVID–19 nei cantieri del 24aprile 2020 e delle ordinanze</w:t>
      </w:r>
      <w:r>
        <w:rPr>
          <w:spacing w:val="-21"/>
          <w:sz w:val="24"/>
        </w:rPr>
        <w:t xml:space="preserve"> </w:t>
      </w:r>
      <w:r>
        <w:rPr>
          <w:sz w:val="24"/>
        </w:rPr>
        <w:t>regio- nali in materia;</w:t>
      </w:r>
    </w:p>
    <w:p w:rsidR="00FE4326" w:rsidRDefault="00FE4326">
      <w:pPr>
        <w:pStyle w:val="BodyText"/>
        <w:spacing w:before="10"/>
        <w:rPr>
          <w:sz w:val="20"/>
        </w:rPr>
      </w:pPr>
    </w:p>
    <w:p w:rsidR="00FE4326" w:rsidRDefault="00FE4326">
      <w:pPr>
        <w:pStyle w:val="ListParagraph"/>
        <w:numPr>
          <w:ilvl w:val="0"/>
          <w:numId w:val="1"/>
        </w:numPr>
        <w:tabs>
          <w:tab w:val="left" w:pos="828"/>
        </w:tabs>
        <w:ind w:hanging="361"/>
        <w:rPr>
          <w:sz w:val="24"/>
        </w:rPr>
      </w:pPr>
      <w:r>
        <w:rPr>
          <w:sz w:val="24"/>
        </w:rPr>
        <w:t>Che i lavori saranno eseguiti dai seguenti</w:t>
      </w:r>
      <w:r>
        <w:rPr>
          <w:spacing w:val="3"/>
          <w:sz w:val="24"/>
        </w:rPr>
        <w:t xml:space="preserve"> </w:t>
      </w:r>
      <w:r>
        <w:rPr>
          <w:sz w:val="24"/>
        </w:rPr>
        <w:t>addetti:</w:t>
      </w:r>
    </w:p>
    <w:p w:rsidR="00FE4326" w:rsidRDefault="00FE4326">
      <w:pPr>
        <w:pStyle w:val="BodyText"/>
        <w:spacing w:before="9"/>
        <w:rPr>
          <w:sz w:val="32"/>
        </w:rPr>
      </w:pPr>
    </w:p>
    <w:p w:rsidR="00FE4326" w:rsidRDefault="00FE4326">
      <w:pPr>
        <w:pStyle w:val="BodyText"/>
        <w:ind w:left="815"/>
      </w:pPr>
      <w:r>
        <w:t>……………………………………………………………….…………………………...……………</w:t>
      </w:r>
    </w:p>
    <w:p w:rsidR="00FE4326" w:rsidRDefault="00FE4326">
      <w:pPr>
        <w:ind w:left="815"/>
        <w:rPr>
          <w:i/>
          <w:sz w:val="24"/>
        </w:rPr>
      </w:pPr>
      <w:r>
        <w:rPr>
          <w:i/>
          <w:sz w:val="24"/>
        </w:rPr>
        <w:t>(nome, cognome, C.F.)</w:t>
      </w:r>
    </w:p>
    <w:p w:rsidR="00FE4326" w:rsidRDefault="00FE4326">
      <w:pPr>
        <w:pStyle w:val="BodyText"/>
        <w:rPr>
          <w:i/>
          <w:sz w:val="33"/>
        </w:rPr>
      </w:pPr>
    </w:p>
    <w:p w:rsidR="00FE4326" w:rsidRDefault="00FE4326">
      <w:pPr>
        <w:pStyle w:val="BodyText"/>
        <w:ind w:left="815"/>
      </w:pPr>
      <w:r>
        <w:t>……………………………………………………………….…………………………...……………</w:t>
      </w:r>
    </w:p>
    <w:p w:rsidR="00FE4326" w:rsidRDefault="00FE4326">
      <w:pPr>
        <w:ind w:left="815"/>
        <w:rPr>
          <w:i/>
          <w:sz w:val="24"/>
        </w:rPr>
      </w:pPr>
      <w:r>
        <w:rPr>
          <w:i/>
          <w:sz w:val="24"/>
        </w:rPr>
        <w:t>(nome, cognome, C.F.)</w:t>
      </w:r>
    </w:p>
    <w:p w:rsidR="00FE4326" w:rsidRDefault="00FE4326">
      <w:pPr>
        <w:rPr>
          <w:sz w:val="24"/>
        </w:rPr>
        <w:sectPr w:rsidR="00FE4326">
          <w:type w:val="continuous"/>
          <w:pgSz w:w="11910" w:h="16840"/>
          <w:pgMar w:top="1040" w:right="640" w:bottom="280" w:left="680" w:header="720" w:footer="720" w:gutter="0"/>
          <w:cols w:space="720"/>
        </w:sectPr>
      </w:pPr>
    </w:p>
    <w:p w:rsidR="00FE4326" w:rsidRDefault="00FE4326">
      <w:pPr>
        <w:pStyle w:val="BodyText"/>
        <w:spacing w:before="73"/>
        <w:ind w:left="815"/>
      </w:pPr>
    </w:p>
    <w:p w:rsidR="00FE4326" w:rsidRDefault="00FE4326">
      <w:pPr>
        <w:pStyle w:val="BodyText"/>
        <w:spacing w:before="73"/>
        <w:ind w:left="815"/>
      </w:pPr>
      <w:r>
        <w:t>……………………………………………………………….…………………………...……………</w:t>
      </w:r>
    </w:p>
    <w:p w:rsidR="00FE4326" w:rsidRDefault="00FE4326">
      <w:pPr>
        <w:ind w:left="815"/>
        <w:rPr>
          <w:i/>
          <w:sz w:val="24"/>
        </w:rPr>
      </w:pPr>
      <w:r>
        <w:rPr>
          <w:i/>
          <w:sz w:val="24"/>
        </w:rPr>
        <w:t>(nome, cognome, C.F.)</w:t>
      </w:r>
    </w:p>
    <w:p w:rsidR="00FE4326" w:rsidRDefault="00FE4326">
      <w:pPr>
        <w:pStyle w:val="BodyText"/>
        <w:rPr>
          <w:i/>
        </w:rPr>
      </w:pPr>
    </w:p>
    <w:p w:rsidR="00FE4326" w:rsidRDefault="00FE4326">
      <w:pPr>
        <w:pStyle w:val="ListParagraph"/>
        <w:numPr>
          <w:ilvl w:val="0"/>
          <w:numId w:val="1"/>
        </w:numPr>
        <w:tabs>
          <w:tab w:val="left" w:pos="828"/>
        </w:tabs>
        <w:ind w:hanging="361"/>
        <w:rPr>
          <w:sz w:val="24"/>
        </w:rPr>
      </w:pPr>
      <w:r>
        <w:rPr>
          <w:sz w:val="24"/>
        </w:rPr>
        <w:t>Che i mezzi utilizzati sono 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</w:p>
    <w:p w:rsidR="00FE4326" w:rsidRDefault="00FE4326">
      <w:pPr>
        <w:pStyle w:val="BodyText"/>
        <w:rPr>
          <w:sz w:val="33"/>
        </w:rPr>
      </w:pPr>
    </w:p>
    <w:p w:rsidR="00FE4326" w:rsidRDefault="00FE4326">
      <w:pPr>
        <w:pStyle w:val="BodyText"/>
        <w:ind w:left="827"/>
      </w:pPr>
      <w:r>
        <w:t>…………………………………………………………….…………………………...……………</w:t>
      </w:r>
    </w:p>
    <w:p w:rsidR="00FE4326" w:rsidRDefault="00FE4326">
      <w:pPr>
        <w:pStyle w:val="BodyText"/>
        <w:spacing w:before="9"/>
        <w:rPr>
          <w:sz w:val="32"/>
        </w:rPr>
      </w:pPr>
    </w:p>
    <w:p w:rsidR="00FE4326" w:rsidRDefault="00FE4326">
      <w:pPr>
        <w:ind w:left="815"/>
        <w:rPr>
          <w:i/>
          <w:sz w:val="24"/>
        </w:rPr>
      </w:pPr>
      <w:r>
        <w:rPr>
          <w:i/>
          <w:sz w:val="24"/>
        </w:rPr>
        <w:t>(tipologia, targa.)</w:t>
      </w:r>
    </w:p>
    <w:p w:rsidR="00FE4326" w:rsidRDefault="00FE4326">
      <w:pPr>
        <w:pStyle w:val="BodyText"/>
        <w:spacing w:before="11"/>
        <w:rPr>
          <w:i/>
          <w:sz w:val="32"/>
        </w:rPr>
      </w:pPr>
    </w:p>
    <w:p w:rsidR="00FE4326" w:rsidRDefault="00FE4326">
      <w:pPr>
        <w:pStyle w:val="BodyText"/>
        <w:ind w:left="827"/>
      </w:pPr>
      <w:r>
        <w:t>…………………………………………………………….…………………………...……………</w:t>
      </w:r>
    </w:p>
    <w:p w:rsidR="00FE4326" w:rsidRDefault="00FE4326">
      <w:pPr>
        <w:pStyle w:val="BodyText"/>
        <w:spacing w:before="9"/>
        <w:rPr>
          <w:sz w:val="32"/>
        </w:rPr>
      </w:pPr>
    </w:p>
    <w:p w:rsidR="00FE4326" w:rsidRDefault="00FE4326">
      <w:pPr>
        <w:ind w:left="815"/>
        <w:rPr>
          <w:i/>
          <w:sz w:val="24"/>
        </w:rPr>
      </w:pPr>
      <w:r>
        <w:rPr>
          <w:i/>
          <w:sz w:val="24"/>
        </w:rPr>
        <w:t>(tipologia, targa.)</w:t>
      </w:r>
    </w:p>
    <w:p w:rsidR="00FE4326" w:rsidRDefault="00FE4326">
      <w:pPr>
        <w:pStyle w:val="BodyText"/>
        <w:rPr>
          <w:i/>
          <w:sz w:val="33"/>
        </w:rPr>
      </w:pPr>
    </w:p>
    <w:p w:rsidR="00FE4326" w:rsidRDefault="00FE4326">
      <w:pPr>
        <w:pStyle w:val="ListParagraph"/>
        <w:numPr>
          <w:ilvl w:val="0"/>
          <w:numId w:val="1"/>
        </w:numPr>
        <w:tabs>
          <w:tab w:val="left" w:pos="828"/>
        </w:tabs>
        <w:spacing w:line="360" w:lineRule="auto"/>
        <w:ind w:right="166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esonerare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Comune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qualsiasi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2"/>
          <w:sz w:val="24"/>
        </w:rPr>
        <w:t xml:space="preserve"> </w:t>
      </w:r>
      <w:r>
        <w:rPr>
          <w:sz w:val="24"/>
        </w:rPr>
        <w:t>relativa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sicurezza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all’incolumità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proprio personale, nonché dei danni procurati a terzi in dipendenza dell’esecuzione</w:t>
      </w:r>
      <w:r>
        <w:rPr>
          <w:spacing w:val="-6"/>
          <w:sz w:val="24"/>
        </w:rPr>
        <w:t xml:space="preserve"> </w:t>
      </w:r>
      <w:r>
        <w:rPr>
          <w:sz w:val="24"/>
        </w:rPr>
        <w:t>dell’intervento.</w:t>
      </w:r>
    </w:p>
    <w:p w:rsidR="00FE4326" w:rsidRDefault="00FE4326">
      <w:pPr>
        <w:pStyle w:val="BodyText"/>
        <w:rPr>
          <w:sz w:val="20"/>
        </w:rPr>
      </w:pPr>
    </w:p>
    <w:p w:rsidR="00FE4326" w:rsidRDefault="00FE4326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068"/>
      </w:tblGrid>
      <w:tr w:rsidR="00FE4326">
        <w:trPr>
          <w:trHeight w:val="410"/>
        </w:trPr>
        <w:tc>
          <w:tcPr>
            <w:tcW w:w="9630" w:type="dxa"/>
            <w:gridSpan w:val="2"/>
            <w:shd w:val="clear" w:color="auto" w:fill="BFBFBF"/>
          </w:tcPr>
          <w:p w:rsidR="00FE4326" w:rsidRDefault="00FE4326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Elenco degli allegati</w:t>
            </w:r>
          </w:p>
        </w:tc>
      </w:tr>
      <w:tr w:rsidR="00FE4326">
        <w:trPr>
          <w:trHeight w:val="417"/>
        </w:trPr>
        <w:tc>
          <w:tcPr>
            <w:tcW w:w="562" w:type="dxa"/>
          </w:tcPr>
          <w:p w:rsidR="00FE4326" w:rsidRDefault="00FE4326">
            <w:pPr>
              <w:pStyle w:val="TableParagraph"/>
              <w:spacing w:before="76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9068" w:type="dxa"/>
          </w:tcPr>
          <w:p w:rsidR="00FE4326" w:rsidRDefault="00FE4326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Copia del documento del riconoscimento</w:t>
            </w:r>
          </w:p>
        </w:tc>
      </w:tr>
      <w:tr w:rsidR="00FE4326">
        <w:trPr>
          <w:trHeight w:val="746"/>
        </w:trPr>
        <w:tc>
          <w:tcPr>
            <w:tcW w:w="562" w:type="dxa"/>
          </w:tcPr>
          <w:p w:rsidR="00FE4326" w:rsidRDefault="00FE432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FE4326" w:rsidRDefault="00FE4326">
            <w:pPr>
              <w:pStyle w:val="TableParagraph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9068" w:type="dxa"/>
          </w:tcPr>
          <w:p w:rsidR="00FE4326" w:rsidRDefault="00FE4326">
            <w:pPr>
              <w:pStyle w:val="TableParagraph"/>
              <w:spacing w:before="17"/>
              <w:ind w:left="169"/>
              <w:rPr>
                <w:sz w:val="20"/>
              </w:rPr>
            </w:pPr>
            <w:r>
              <w:rPr>
                <w:sz w:val="20"/>
              </w:rPr>
              <w:t>Altro</w:t>
            </w:r>
          </w:p>
          <w:p w:rsidR="00FE4326" w:rsidRDefault="00FE4326">
            <w:pPr>
              <w:pStyle w:val="TableParagraph"/>
              <w:spacing w:before="19"/>
              <w:ind w:left="169"/>
              <w:rPr>
                <w:sz w:val="20"/>
              </w:rPr>
            </w:pPr>
            <w:r>
              <w:rPr>
                <w:spacing w:val="3"/>
                <w:sz w:val="20"/>
              </w:rPr>
              <w:t>________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pacing w:val="3"/>
                <w:sz w:val="20"/>
              </w:rPr>
              <w:t>__________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pacing w:val="3"/>
                <w:sz w:val="20"/>
              </w:rPr>
              <w:t>____________________________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pacing w:val="3"/>
                <w:sz w:val="20"/>
              </w:rPr>
              <w:t>__________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pacing w:val="3"/>
                <w:sz w:val="20"/>
              </w:rPr>
              <w:t>_________</w:t>
            </w:r>
            <w:r>
              <w:rPr>
                <w:spacing w:val="55"/>
                <w:sz w:val="20"/>
                <w:u w:val="single"/>
              </w:rPr>
              <w:t xml:space="preserve"> </w:t>
            </w:r>
            <w:r>
              <w:rPr>
                <w:spacing w:val="2"/>
                <w:sz w:val="20"/>
              </w:rPr>
              <w:t>________</w:t>
            </w:r>
          </w:p>
        </w:tc>
      </w:tr>
    </w:tbl>
    <w:p w:rsidR="00FE4326" w:rsidRDefault="00FE4326">
      <w:pPr>
        <w:pStyle w:val="BodyText"/>
        <w:rPr>
          <w:sz w:val="20"/>
        </w:rPr>
      </w:pPr>
    </w:p>
    <w:p w:rsidR="00FE4326" w:rsidRDefault="00FE4326">
      <w:pPr>
        <w:pStyle w:val="BodyText"/>
        <w:spacing w:before="7"/>
        <w:rPr>
          <w:sz w:val="18"/>
        </w:rPr>
      </w:pPr>
    </w:p>
    <w:p w:rsidR="00FE4326" w:rsidRDefault="00FE4326">
      <w:pPr>
        <w:tabs>
          <w:tab w:val="left" w:pos="2619"/>
        </w:tabs>
        <w:spacing w:before="92"/>
        <w:ind w:left="215"/>
      </w:pPr>
      <w:r>
        <w:t>Luogo</w:t>
      </w:r>
      <w:r>
        <w:tab/>
        <w:t>Data</w:t>
      </w:r>
    </w:p>
    <w:p w:rsidR="00FE4326" w:rsidRDefault="00FE4326">
      <w:pPr>
        <w:pStyle w:val="BodyText"/>
        <w:rPr>
          <w:sz w:val="20"/>
        </w:rPr>
      </w:pPr>
    </w:p>
    <w:p w:rsidR="00FE4326" w:rsidRDefault="00FE4326">
      <w:pPr>
        <w:pStyle w:val="BodyText"/>
        <w:rPr>
          <w:sz w:val="20"/>
        </w:rPr>
      </w:pPr>
    </w:p>
    <w:p w:rsidR="00FE4326" w:rsidRDefault="00FE4326">
      <w:pPr>
        <w:pStyle w:val="BodyText"/>
        <w:spacing w:before="2"/>
        <w:rPr>
          <w:sz w:val="14"/>
        </w:rPr>
      </w:pPr>
      <w:r>
        <w:rPr>
          <w:noProof/>
        </w:rPr>
        <w:pict>
          <v:line id="_x0000_s1026" style="position:absolute;z-index:-251658240;mso-wrap-distance-left:0;mso-wrap-distance-right:0;mso-position-horizontal-relative:page" from="38.65pt,10.4pt" to="131.5pt,10.4pt" strokeweight=".48pt">
            <w10:wrap type="topAndBottom" anchorx="page"/>
          </v:line>
        </w:pict>
      </w:r>
      <w:r>
        <w:rPr>
          <w:noProof/>
        </w:rPr>
        <w:pict>
          <v:line id="_x0000_s1027" style="position:absolute;z-index:-251657216;mso-wrap-distance-left:0;mso-wrap-distance-right:0;mso-position-horizontal-relative:page" from="158.9pt,10.4pt" to="261pt,10.4pt" strokeweight=".48pt">
            <w10:wrap type="topAndBottom" anchorx="page"/>
          </v:line>
        </w:pict>
      </w:r>
    </w:p>
    <w:p w:rsidR="00FE4326" w:rsidRDefault="00FE4326">
      <w:pPr>
        <w:pStyle w:val="BodyText"/>
        <w:rPr>
          <w:sz w:val="20"/>
        </w:rPr>
      </w:pPr>
    </w:p>
    <w:p w:rsidR="00FE4326" w:rsidRDefault="00FE4326">
      <w:pPr>
        <w:pStyle w:val="BodyText"/>
        <w:spacing w:before="9"/>
        <w:rPr>
          <w:sz w:val="22"/>
        </w:rPr>
      </w:pPr>
    </w:p>
    <w:p w:rsidR="00FE4326" w:rsidRDefault="00FE4326">
      <w:pPr>
        <w:ind w:left="6872"/>
      </w:pPr>
      <w:r>
        <w:t>Firma</w:t>
      </w:r>
    </w:p>
    <w:p w:rsidR="00FE4326" w:rsidRDefault="00FE4326">
      <w:pPr>
        <w:pStyle w:val="BodyText"/>
        <w:rPr>
          <w:sz w:val="20"/>
        </w:rPr>
      </w:pPr>
    </w:p>
    <w:p w:rsidR="00FE4326" w:rsidRDefault="00FE4326">
      <w:pPr>
        <w:pStyle w:val="BodyText"/>
        <w:spacing w:before="9"/>
        <w:rPr>
          <w:sz w:val="18"/>
        </w:rPr>
      </w:pPr>
      <w:r>
        <w:rPr>
          <w:noProof/>
        </w:rPr>
        <w:pict>
          <v:line id="_x0000_s1028" style="position:absolute;z-index:-251656192;mso-wrap-distance-left:0;mso-wrap-distance-right:0;mso-position-horizontal-relative:page" from="371.5pt,13.05pt" to="554.5pt,13.05pt" strokeweight=".48pt">
            <w10:wrap type="topAndBottom" anchorx="page"/>
          </v:line>
        </w:pict>
      </w:r>
    </w:p>
    <w:sectPr w:rsidR="00FE4326" w:rsidSect="0086313C">
      <w:pgSz w:w="11910" w:h="16840"/>
      <w:pgMar w:top="1040" w:right="64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Emoj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8EF"/>
    <w:multiLevelType w:val="hybridMultilevel"/>
    <w:tmpl w:val="FFFFFFFF"/>
    <w:lvl w:ilvl="0" w:tplc="E348EA2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DDA80E0A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06E85714"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1368D5D6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33C0BD26"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0C08E8C0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C9EA9290">
      <w:numFmt w:val="bullet"/>
      <w:lvlText w:val="•"/>
      <w:lvlJc w:val="left"/>
      <w:pPr>
        <w:ind w:left="6679" w:hanging="360"/>
      </w:pPr>
      <w:rPr>
        <w:rFonts w:hint="default"/>
      </w:rPr>
    </w:lvl>
    <w:lvl w:ilvl="7" w:tplc="39EED330">
      <w:numFmt w:val="bullet"/>
      <w:lvlText w:val="•"/>
      <w:lvlJc w:val="left"/>
      <w:pPr>
        <w:ind w:left="7656" w:hanging="360"/>
      </w:pPr>
      <w:rPr>
        <w:rFonts w:hint="default"/>
      </w:rPr>
    </w:lvl>
    <w:lvl w:ilvl="8" w:tplc="96328B42">
      <w:numFmt w:val="bullet"/>
      <w:lvlText w:val="•"/>
      <w:lvlJc w:val="left"/>
      <w:pPr>
        <w:ind w:left="8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13C"/>
    <w:rsid w:val="00111102"/>
    <w:rsid w:val="003D4F64"/>
    <w:rsid w:val="0086313C"/>
    <w:rsid w:val="00F9316B"/>
    <w:rsid w:val="00FE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3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86313C"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0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6313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0089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86313C"/>
    <w:pPr>
      <w:ind w:left="827" w:hanging="360"/>
    </w:pPr>
  </w:style>
  <w:style w:type="paragraph" w:customStyle="1" w:styleId="TableParagraph">
    <w:name w:val="Table Paragraph"/>
    <w:basedOn w:val="Normal"/>
    <w:uiPriority w:val="99"/>
    <w:rsid w:val="0086313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323</Words>
  <Characters>1846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esecutore</dc:title>
  <dc:subject/>
  <dc:creator>Roberta</dc:creator>
  <cp:keywords/>
  <dc:description/>
  <cp:lastModifiedBy>CBN</cp:lastModifiedBy>
  <cp:revision>2</cp:revision>
  <dcterms:created xsi:type="dcterms:W3CDTF">2020-05-08T08:55:00Z</dcterms:created>
  <dcterms:modified xsi:type="dcterms:W3CDTF">2020-05-08T08:56:00Z</dcterms:modified>
</cp:coreProperties>
</file>