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7" w:rsidRDefault="005A40A7" w:rsidP="003C231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C</w:t>
      </w:r>
    </w:p>
    <w:p w:rsidR="005A40A7" w:rsidRPr="003C2311" w:rsidRDefault="005A40A7" w:rsidP="003C2311">
      <w:pPr>
        <w:jc w:val="right"/>
        <w:rPr>
          <w:rFonts w:ascii="Times New Roman" w:hAnsi="Times New Roman" w:cs="Times New Roman"/>
          <w:b/>
          <w:bCs/>
        </w:rPr>
      </w:pPr>
    </w:p>
    <w:p w:rsidR="005A40A7" w:rsidRPr="00D72940" w:rsidRDefault="005A40A7" w:rsidP="00D72940">
      <w:pPr>
        <w:jc w:val="center"/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 xml:space="preserve">DICHIARAZIONE DEL PROPRIETARIO PER </w:t>
      </w:r>
      <w:smartTag w:uri="urn:schemas-microsoft-com:office:smarttags" w:element="PersonName">
        <w:smartTagPr>
          <w:attr w:name="ProductID" w:val="LA MOROSITA"/>
        </w:smartTagPr>
        <w:r w:rsidRPr="00D72940">
          <w:rPr>
            <w:rFonts w:ascii="Times New Roman" w:hAnsi="Times New Roman" w:cs="Times New Roman"/>
          </w:rPr>
          <w:t>LA MOROSITA</w:t>
        </w:r>
      </w:smartTag>
      <w:r w:rsidRPr="00D72940">
        <w:rPr>
          <w:rFonts w:ascii="Times New Roman" w:hAnsi="Times New Roman" w:cs="Times New Roman"/>
        </w:rPr>
        <w:t>’ INCOLPEVOLE</w:t>
      </w:r>
    </w:p>
    <w:p w:rsidR="005A40A7" w:rsidRPr="00D72940" w:rsidRDefault="005A40A7" w:rsidP="00D72940">
      <w:pPr>
        <w:rPr>
          <w:rFonts w:ascii="Times New Roman" w:hAnsi="Times New Roman" w:cs="Times New Roman"/>
        </w:rPr>
      </w:pPr>
    </w:p>
    <w:p w:rsidR="005A40A7" w:rsidRPr="00D72940" w:rsidRDefault="005A4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</w:t>
      </w:r>
      <w:r w:rsidRPr="00D7294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…………………..……………………………………………</w:t>
      </w:r>
      <w:r w:rsidRPr="00D729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nato/a………………………………………….……Prov.…………</w:t>
      </w:r>
      <w:r w:rsidRPr="00D72940"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l…………………codice </w:t>
      </w:r>
      <w:r w:rsidRPr="00D72940">
        <w:rPr>
          <w:rFonts w:ascii="Times New Roman" w:hAnsi="Times New Roman" w:cs="Times New Roman"/>
        </w:rPr>
        <w:t xml:space="preserve">fiscale </w:t>
      </w:r>
      <w:r>
        <w:rPr>
          <w:rFonts w:ascii="Times New Roman" w:hAnsi="Times New Roman" w:cs="Times New Roman"/>
        </w:rPr>
        <w:t>……………………..……………………… ,</w:t>
      </w:r>
      <w:r w:rsidRPr="00D72940">
        <w:rPr>
          <w:rFonts w:ascii="Times New Roman" w:hAnsi="Times New Roman" w:cs="Times New Roman"/>
        </w:rPr>
        <w:t>proprietario dell’imm</w:t>
      </w:r>
      <w:r>
        <w:rPr>
          <w:rFonts w:ascii="Times New Roman" w:hAnsi="Times New Roman" w:cs="Times New Roman"/>
        </w:rPr>
        <w:t>obile sito in via/piazza………………………………….</w:t>
      </w:r>
      <w:r w:rsidRPr="00D72940">
        <w:rPr>
          <w:rFonts w:ascii="Times New Roman" w:hAnsi="Times New Roman" w:cs="Times New Roman"/>
        </w:rPr>
        <w:t xml:space="preserve">……………………………….…….... n .…..……, Comune……………………………………………………….…..., c.a.p.……..………, Prov.…..…, dato in locazione al sig. ……….………………………..……………………………………… con contratto registrato presso l’ Agenzia delle Entrate di........................ n.............. del..........................; </w:t>
      </w:r>
    </w:p>
    <w:p w:rsidR="005A40A7" w:rsidRPr="003900B3" w:rsidRDefault="005A40A7" w:rsidP="008F2AED">
      <w:pPr>
        <w:jc w:val="center"/>
        <w:rPr>
          <w:rFonts w:ascii="Times New Roman" w:hAnsi="Times New Roman" w:cs="Times New Roman"/>
        </w:rPr>
      </w:pPr>
      <w:r w:rsidRPr="003900B3">
        <w:rPr>
          <w:rFonts w:ascii="Times New Roman" w:hAnsi="Times New Roman" w:cs="Times New Roman"/>
        </w:rPr>
        <w:t>DICHIARA</w:t>
      </w:r>
    </w:p>
    <w:p w:rsidR="005A40A7" w:rsidRPr="00D72940" w:rsidRDefault="005A40A7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5A40A7" w:rsidRPr="00D72940" w:rsidRDefault="005A40A7" w:rsidP="008F2AED">
      <w:pPr>
        <w:jc w:val="center"/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>DI ACCETTARE</w:t>
      </w:r>
    </w:p>
    <w:p w:rsidR="005A40A7" w:rsidRDefault="005A40A7" w:rsidP="000B544B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 xml:space="preserve"> Il contribut</w:t>
      </w:r>
      <w:r>
        <w:rPr>
          <w:rFonts w:ascii="Times New Roman" w:hAnsi="Times New Roman" w:cs="Times New Roman"/>
        </w:rPr>
        <w:t>o</w:t>
      </w:r>
      <w:r w:rsidRPr="00D72940">
        <w:rPr>
          <w:rFonts w:ascii="Times New Roman" w:hAnsi="Times New Roman" w:cs="Times New Roman"/>
        </w:rPr>
        <w:t xml:space="preserve"> riconos</w:t>
      </w:r>
      <w:r>
        <w:rPr>
          <w:rFonts w:ascii="Times New Roman" w:hAnsi="Times New Roman" w:cs="Times New Roman"/>
        </w:rPr>
        <w:t>ciuto dal Comune di Benevento  al sig. __________________________</w:t>
      </w:r>
      <w:r w:rsidRPr="00D72940">
        <w:rPr>
          <w:rFonts w:ascii="Times New Roman" w:hAnsi="Times New Roman" w:cs="Times New Roman"/>
        </w:rPr>
        <w:t xml:space="preserve">, </w:t>
      </w:r>
    </w:p>
    <w:p w:rsidR="005A40A7" w:rsidRDefault="005A40A7" w:rsidP="000B5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5A40A7" w:rsidRDefault="005A40A7" w:rsidP="000B5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 che l’ipotesi ricorrente è la lettera A)  B)  C)  D)  (barrare la casella) dell’avviso – punto 4 e pertanto:</w:t>
      </w:r>
    </w:p>
    <w:p w:rsidR="005A40A7" w:rsidRDefault="005A40A7" w:rsidP="000B54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B544B">
        <w:rPr>
          <w:rFonts w:ascii="Times New Roman" w:hAnsi="Times New Roman" w:cs="Times New Roman"/>
        </w:rPr>
        <w:t>rinuncia all’esecuzione del provvedimento di sfratto</w:t>
      </w:r>
      <w:r>
        <w:rPr>
          <w:rFonts w:ascii="Times New Roman" w:hAnsi="Times New Roman" w:cs="Times New Roman"/>
        </w:rPr>
        <w:t>;</w:t>
      </w:r>
    </w:p>
    <w:p w:rsidR="005A40A7" w:rsidRDefault="005A40A7" w:rsidP="000B54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consente il differimento dell’esecuzione del provvedimento di sfratto;</w:t>
      </w:r>
    </w:p>
    <w:p w:rsidR="005A40A7" w:rsidRDefault="005A40A7" w:rsidP="000B54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riceve il contributo considerandolo costitutivo del deposito cauzionale per la stipula di un nuovo contratto;</w:t>
      </w:r>
    </w:p>
    <w:p w:rsidR="005A40A7" w:rsidRPr="000B544B" w:rsidRDefault="005A40A7" w:rsidP="000B54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B544B">
        <w:rPr>
          <w:rFonts w:ascii="Times New Roman" w:hAnsi="Times New Roman" w:cs="Times New Roman"/>
        </w:rPr>
        <w:t>riceve il contributo</w:t>
      </w:r>
      <w:r>
        <w:rPr>
          <w:rFonts w:ascii="Times New Roman" w:hAnsi="Times New Roman" w:cs="Times New Roman"/>
        </w:rPr>
        <w:t xml:space="preserve"> a copertura di n. _____ mensilità afferenti il nuovo contratto di locazione a canone concordato.</w:t>
      </w:r>
    </w:p>
    <w:p w:rsidR="005A40A7" w:rsidRPr="00D72940" w:rsidRDefault="005A40A7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>Il sott</w:t>
      </w:r>
      <w:r>
        <w:rPr>
          <w:rFonts w:ascii="Times New Roman" w:hAnsi="Times New Roman" w:cs="Times New Roman"/>
        </w:rPr>
        <w:t>o</w:t>
      </w:r>
      <w:r w:rsidRPr="00D72940">
        <w:rPr>
          <w:rFonts w:ascii="Times New Roman" w:hAnsi="Times New Roman" w:cs="Times New Roman"/>
        </w:rPr>
        <w:t xml:space="preserve">scritto chiede che il contributo sia corrisposto mediante </w:t>
      </w:r>
    </w:p>
    <w:p w:rsidR="005A40A7" w:rsidRPr="00D72940" w:rsidRDefault="005A40A7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 xml:space="preserve">□ bonifico intestato a………………………………………………… </w:t>
      </w:r>
    </w:p>
    <w:p w:rsidR="005A40A7" w:rsidRPr="00D72940" w:rsidRDefault="005A40A7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 xml:space="preserve">□ iban:……………………………………………….……….. </w:t>
      </w:r>
    </w:p>
    <w:p w:rsidR="005A40A7" w:rsidRDefault="005A40A7" w:rsidP="00D72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proprietario riconosce che il Comune di Benevento è solo soggetto erogatore del contributo e non è garante del nuovo contratto di locazione.</w:t>
      </w:r>
    </w:p>
    <w:p w:rsidR="005A40A7" w:rsidRDefault="005A40A7" w:rsidP="00D72940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 xml:space="preserve">Data…..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D72940">
        <w:rPr>
          <w:rFonts w:ascii="Times New Roman" w:hAnsi="Times New Roman" w:cs="Times New Roman"/>
        </w:rPr>
        <w:t xml:space="preserve">Firma </w:t>
      </w:r>
    </w:p>
    <w:p w:rsidR="005A40A7" w:rsidRDefault="005A40A7"/>
    <w:p w:rsidR="005A40A7" w:rsidRDefault="005A40A7"/>
    <w:p w:rsidR="005A40A7" w:rsidRDefault="005A40A7"/>
    <w:p w:rsidR="005A40A7" w:rsidRPr="00D72940" w:rsidRDefault="005A40A7">
      <w:pPr>
        <w:rPr>
          <w:rFonts w:ascii="Times New Roman" w:hAnsi="Times New Roman" w:cs="Times New Roman"/>
        </w:rPr>
      </w:pPr>
      <w:r w:rsidRPr="00D72940">
        <w:rPr>
          <w:rFonts w:ascii="Times New Roman" w:hAnsi="Times New Roman" w:cs="Times New Roman"/>
        </w:rPr>
        <w:t>Si allega copia del proprio documento di identità personale, ai sensi e per gli effetti dell’art. 38 del D.P.R. 445/2000</w:t>
      </w:r>
    </w:p>
    <w:sectPr w:rsidR="005A40A7" w:rsidRPr="00D72940" w:rsidSect="00363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E3D"/>
    <w:multiLevelType w:val="hybridMultilevel"/>
    <w:tmpl w:val="8A46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ED"/>
    <w:rsid w:val="00073005"/>
    <w:rsid w:val="000960A2"/>
    <w:rsid w:val="000B544B"/>
    <w:rsid w:val="0012177D"/>
    <w:rsid w:val="0014111B"/>
    <w:rsid w:val="00144642"/>
    <w:rsid w:val="00201C14"/>
    <w:rsid w:val="002A6477"/>
    <w:rsid w:val="002C3B59"/>
    <w:rsid w:val="002E36DD"/>
    <w:rsid w:val="002F0799"/>
    <w:rsid w:val="00323FAD"/>
    <w:rsid w:val="00325F5F"/>
    <w:rsid w:val="00346CF1"/>
    <w:rsid w:val="00355A2F"/>
    <w:rsid w:val="00363B0D"/>
    <w:rsid w:val="003900B3"/>
    <w:rsid w:val="003A3796"/>
    <w:rsid w:val="003B0852"/>
    <w:rsid w:val="003B5486"/>
    <w:rsid w:val="003C2311"/>
    <w:rsid w:val="004C1FFD"/>
    <w:rsid w:val="005A40A7"/>
    <w:rsid w:val="005B305D"/>
    <w:rsid w:val="005D68EF"/>
    <w:rsid w:val="00651989"/>
    <w:rsid w:val="006E7E34"/>
    <w:rsid w:val="006F0BDA"/>
    <w:rsid w:val="00706A3C"/>
    <w:rsid w:val="0074159F"/>
    <w:rsid w:val="007C7188"/>
    <w:rsid w:val="008D3B0E"/>
    <w:rsid w:val="008F2AED"/>
    <w:rsid w:val="00904093"/>
    <w:rsid w:val="00983162"/>
    <w:rsid w:val="009B39C0"/>
    <w:rsid w:val="009F40FC"/>
    <w:rsid w:val="00A32E9E"/>
    <w:rsid w:val="00AA2629"/>
    <w:rsid w:val="00AE7A99"/>
    <w:rsid w:val="00AF72D4"/>
    <w:rsid w:val="00B27AE4"/>
    <w:rsid w:val="00B5633B"/>
    <w:rsid w:val="00BA4A6A"/>
    <w:rsid w:val="00BD579D"/>
    <w:rsid w:val="00BE328C"/>
    <w:rsid w:val="00C442E3"/>
    <w:rsid w:val="00C44899"/>
    <w:rsid w:val="00C475B8"/>
    <w:rsid w:val="00C8295B"/>
    <w:rsid w:val="00CA0599"/>
    <w:rsid w:val="00CB71DB"/>
    <w:rsid w:val="00CD4245"/>
    <w:rsid w:val="00D056B0"/>
    <w:rsid w:val="00D34DCD"/>
    <w:rsid w:val="00D72940"/>
    <w:rsid w:val="00DB7367"/>
    <w:rsid w:val="00E30076"/>
    <w:rsid w:val="00E94464"/>
    <w:rsid w:val="00ED6FE8"/>
    <w:rsid w:val="00EE7C89"/>
    <w:rsid w:val="00EF2967"/>
    <w:rsid w:val="00F310C3"/>
    <w:rsid w:val="00F35885"/>
    <w:rsid w:val="00F718E4"/>
    <w:rsid w:val="00FD013A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0D"/>
    <w:pPr>
      <w:spacing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4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1699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PROPRIETARIO PER LA MOROSITA’ INCOLPEVOLE</dc:title>
  <dc:subject/>
  <dc:creator>s.caturano</dc:creator>
  <cp:keywords/>
  <dc:description/>
  <cp:lastModifiedBy> </cp:lastModifiedBy>
  <cp:revision>3</cp:revision>
  <cp:lastPrinted>2016-12-16T11:18:00Z</cp:lastPrinted>
  <dcterms:created xsi:type="dcterms:W3CDTF">2019-03-22T07:13:00Z</dcterms:created>
  <dcterms:modified xsi:type="dcterms:W3CDTF">2019-03-22T09:29:00Z</dcterms:modified>
</cp:coreProperties>
</file>