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36D5" w:rsidRDefault="009536D5">
      <w:pPr>
        <w:pStyle w:val="Normale1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2pt;margin-top:-63.6pt;width:523.45pt;height:131.2pt;z-index:-251658240;mso-wrap-distance-left:0;mso-wrap-distance-right:0" filled="t">
            <v:fill color2="black"/>
            <v:imagedata r:id="rId4" o:title=""/>
          </v:shape>
        </w:pic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48" w:firstLine="708"/>
      </w:pPr>
      <w:r>
        <w:rPr>
          <w:rFonts w:ascii="LiberationSerif" w:hAnsi="LiberationSerif" w:cs="LiberationSerif"/>
          <w:b/>
          <w:sz w:val="24"/>
        </w:rPr>
        <w:t xml:space="preserve">     </w:t>
      </w:r>
    </w:p>
    <w:p w:rsidR="009536D5" w:rsidRPr="002341EA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48" w:firstLine="708"/>
        <w:rPr>
          <w:rFonts w:ascii="Garamond" w:hAnsi="Garamond"/>
        </w:rPr>
      </w:pPr>
      <w:r w:rsidRPr="002341EA">
        <w:rPr>
          <w:rStyle w:val="Carpredefinitoparagrafo1"/>
          <w:rFonts w:ascii="Garamond" w:hAnsi="Garamond" w:cs="LiberationSerif"/>
          <w:b/>
          <w:sz w:val="24"/>
        </w:rPr>
        <w:t xml:space="preserve">   </w:t>
      </w:r>
      <w:r>
        <w:rPr>
          <w:rStyle w:val="Carpredefinitoparagrafo1"/>
          <w:rFonts w:ascii="Garamond" w:hAnsi="Garamond" w:cs="LiberationSerif"/>
          <w:b/>
          <w:sz w:val="24"/>
        </w:rPr>
        <w:t xml:space="preserve">                           </w:t>
      </w:r>
      <w:r w:rsidRPr="002341EA">
        <w:rPr>
          <w:rStyle w:val="Carpredefinitoparagrafo1"/>
          <w:rFonts w:ascii="Garamond" w:hAnsi="Garamond" w:cs="LiberationSerif"/>
          <w:b/>
          <w:sz w:val="24"/>
        </w:rPr>
        <w:t>Al Comune di Benevento</w:t>
      </w:r>
    </w:p>
    <w:p w:rsidR="009536D5" w:rsidRPr="002341EA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64"/>
        <w:rPr>
          <w:rFonts w:ascii="Garamond" w:hAnsi="Garamond"/>
        </w:rPr>
      </w:pPr>
      <w:r>
        <w:rPr>
          <w:rFonts w:ascii="Garamond" w:hAnsi="Garamond" w:cs="LiberationSerif"/>
          <w:b/>
          <w:sz w:val="24"/>
        </w:rPr>
        <w:t xml:space="preserve">                            </w:t>
      </w:r>
      <w:r w:rsidRPr="002341EA">
        <w:rPr>
          <w:rFonts w:ascii="Garamond" w:hAnsi="Garamond" w:cs="LiberationSerif"/>
          <w:b/>
          <w:sz w:val="24"/>
        </w:rPr>
        <w:t>Servizi Demografici</w:t>
      </w:r>
    </w:p>
    <w:p w:rsidR="009536D5" w:rsidRPr="002341EA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64"/>
        <w:rPr>
          <w:rFonts w:ascii="Garamond" w:hAnsi="Garamond"/>
        </w:rPr>
      </w:pPr>
      <w:r w:rsidRPr="002341EA">
        <w:rPr>
          <w:rStyle w:val="Carpredefinitoparagrafo1"/>
          <w:rFonts w:ascii="Garamond" w:hAnsi="Garamond" w:cs="LiberationSerif"/>
          <w:b/>
          <w:sz w:val="24"/>
        </w:rPr>
        <w:t xml:space="preserve">     </w:t>
      </w:r>
      <w:r>
        <w:rPr>
          <w:rStyle w:val="Carpredefinitoparagrafo1"/>
          <w:rFonts w:ascii="Garamond" w:hAnsi="Garamond" w:cs="LiberationSerif"/>
          <w:b/>
          <w:sz w:val="24"/>
        </w:rPr>
        <w:t xml:space="preserve">                            </w:t>
      </w:r>
      <w:r w:rsidRPr="002341EA">
        <w:rPr>
          <w:rStyle w:val="Carpredefinitoparagrafo1"/>
          <w:rFonts w:ascii="Garamond" w:hAnsi="Garamond" w:cs="LiberationSerif"/>
          <w:b/>
          <w:sz w:val="24"/>
        </w:rPr>
        <w:t>Ufficio Anagrafe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64"/>
      </w:pP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64" w:firstLine="708"/>
      </w:pPr>
    </w:p>
    <w:p w:rsidR="009536D5" w:rsidRDefault="009536D5" w:rsidP="002341EA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rStyle w:val="Carpredefinitoparagrafo1"/>
          <w:rFonts w:ascii="LiberationSerif" w:hAnsi="LiberationSerif" w:cs="LiberationSerif"/>
          <w:sz w:val="24"/>
        </w:rPr>
        <w:t>Il/La sottoscritto/a ..................................................................................................................................</w:t>
      </w:r>
    </w:p>
    <w:p w:rsidR="009536D5" w:rsidRDefault="009536D5" w:rsidP="002341EA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</w:p>
    <w:p w:rsidR="009536D5" w:rsidRDefault="009536D5" w:rsidP="002341EA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rStyle w:val="Carpredefinitoparagrafo1"/>
          <w:rFonts w:ascii="LiberationSerif" w:hAnsi="LiberationSerif" w:cs="LiberationSerif"/>
          <w:sz w:val="24"/>
        </w:rPr>
        <w:t>nato/a ….................................................................................................. il ….......................................</w:t>
      </w:r>
    </w:p>
    <w:p w:rsidR="009536D5" w:rsidRDefault="009536D5" w:rsidP="002341EA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</w:p>
    <w:p w:rsidR="009536D5" w:rsidRDefault="009536D5" w:rsidP="002341EA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rStyle w:val="Carpredefinitoparagrafo1"/>
          <w:rFonts w:ascii="LiberationSerif" w:hAnsi="LiberationSerif" w:cs="LiberationSerif"/>
          <w:sz w:val="24"/>
        </w:rPr>
        <w:t>residente a …............................................. in Via.…................................................................. n ........</w:t>
      </w:r>
    </w:p>
    <w:p w:rsidR="009536D5" w:rsidRDefault="009536D5" w:rsidP="002341EA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</w:p>
    <w:p w:rsidR="009536D5" w:rsidRDefault="009536D5" w:rsidP="002341EA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rStyle w:val="Carpredefinitoparagrafo1"/>
          <w:rFonts w:ascii="LiberationSerif" w:hAnsi="LiberationSerif" w:cs="LiberationSerif"/>
          <w:sz w:val="24"/>
        </w:rPr>
        <w:t>Cellulare…........................................................................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rPr>
          <w:rStyle w:val="Carpredefinitoparagrafo1"/>
          <w:rFonts w:ascii="LiberationSerif-Bold" w:hAnsi="LiberationSerif-Bold" w:cs="LiberationSerif-Bold"/>
          <w:b/>
          <w:sz w:val="24"/>
        </w:rPr>
        <w:t>IN QUALITA' DI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Carpredefinitoparagrafo1"/>
          <w:rFonts w:ascii="Wingdings" w:hAnsi="Wingdings" w:cs="Wingdings"/>
          <w:sz w:val="24"/>
        </w:rPr>
        <w:t></w:t>
      </w:r>
      <w:r>
        <w:rPr>
          <w:rStyle w:val="Carpredefinitoparagrafo1"/>
          <w:rFonts w:ascii="LiberationSerif" w:hAnsi="LiberationSerif" w:cs="LiberationSerif"/>
          <w:sz w:val="24"/>
        </w:rPr>
        <w:t xml:space="preserve"> Intestatario scheda di famiglia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Carpredefinitoparagrafo1"/>
          <w:rFonts w:ascii="Wingdings" w:hAnsi="Wingdings" w:cs="Wingdings"/>
          <w:sz w:val="24"/>
        </w:rPr>
        <w:t></w:t>
      </w:r>
      <w:r>
        <w:rPr>
          <w:rStyle w:val="Carpredefinitoparagrafo1"/>
          <w:rFonts w:ascii="LiberationSerif" w:hAnsi="LiberationSerif" w:cs="LiberationSerif"/>
          <w:sz w:val="24"/>
        </w:rPr>
        <w:t xml:space="preserve"> Proprietario dell'abitazione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Carpredefinitoparagrafo1"/>
          <w:rFonts w:ascii="Wingdings" w:hAnsi="Wingdings" w:cs="Wingdings"/>
          <w:sz w:val="24"/>
        </w:rPr>
        <w:t></w:t>
      </w:r>
      <w:r>
        <w:rPr>
          <w:rStyle w:val="Carpredefinitoparagrafo1"/>
          <w:rFonts w:ascii="LiberationSerif" w:hAnsi="LiberationSerif" w:cs="LiberationSerif"/>
          <w:sz w:val="24"/>
        </w:rPr>
        <w:t xml:space="preserve"> Intestatario del contratto di locazione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Carpredefinitoparagrafo1"/>
          <w:rFonts w:ascii="Wingdings" w:hAnsi="Wingdings" w:cs="Wingdings"/>
          <w:sz w:val="24"/>
        </w:rPr>
        <w:t></w:t>
      </w:r>
      <w:r>
        <w:rPr>
          <w:rStyle w:val="Carpredefinitoparagrafo1"/>
          <w:rFonts w:ascii="LiberationSerif" w:hAnsi="LiberationSerif" w:cs="LiberationSerif"/>
          <w:sz w:val="24"/>
        </w:rPr>
        <w:t xml:space="preserve"> Datore di lavoro (es.: badante)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Carpredefinitoparagrafo1"/>
          <w:rFonts w:ascii="Wingdings" w:hAnsi="Wingdings" w:cs="Wingdings"/>
          <w:sz w:val="24"/>
        </w:rPr>
        <w:t></w:t>
      </w:r>
      <w:r>
        <w:rPr>
          <w:rStyle w:val="Carpredefinitoparagrafo1"/>
          <w:rFonts w:ascii="LiberationSerif" w:hAnsi="LiberationSerif" w:cs="LiberationSerif"/>
          <w:sz w:val="24"/>
        </w:rPr>
        <w:t xml:space="preserve"> Altro (</w:t>
      </w:r>
      <w:r>
        <w:rPr>
          <w:rStyle w:val="Carpredefinitoparagrafo1"/>
          <w:rFonts w:ascii="LiberationSerif-Bold" w:hAnsi="LiberationSerif-Bold" w:cs="LiberationSerif-Bold"/>
          <w:b/>
          <w:sz w:val="24"/>
        </w:rPr>
        <w:t>specificare in modo dettagliato</w:t>
      </w:r>
      <w:r>
        <w:rPr>
          <w:rStyle w:val="Carpredefinitoparagrafo1"/>
          <w:rFonts w:ascii="LiberationSerif" w:hAnsi="LiberationSerif" w:cs="LiberationSerif"/>
          <w:sz w:val="24"/>
        </w:rPr>
        <w:t>) …......................................................................................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rPr>
          <w:rStyle w:val="Carpredefinitoparagrafo1"/>
          <w:rFonts w:ascii="LiberationSerif-Bold" w:hAnsi="LiberationSerif-Bold" w:cs="LiberationSerif-Bold"/>
          <w:b/>
          <w:sz w:val="24"/>
        </w:rPr>
        <w:t>CHIEDE LA CANCELLAZIONE ANAGRAFICA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Carpredefinitoparagrafo1"/>
          <w:rFonts w:ascii="LiberationSerif" w:hAnsi="LiberationSerif" w:cs="LiberationSerif"/>
          <w:sz w:val="24"/>
        </w:rPr>
        <w:t>dall'indirizzo di Via …..........................................................................................................n................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Carpredefinitoparagrafo1"/>
          <w:rFonts w:ascii="LiberationSerif" w:hAnsi="LiberationSerif" w:cs="LiberationSerif"/>
          <w:sz w:val="24"/>
        </w:rPr>
        <w:t>del / della Sig. ........................................................................................................................................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Carpredefinitoparagrafo1"/>
          <w:rFonts w:ascii="LiberationSerif" w:hAnsi="LiberationSerif" w:cs="LiberationSerif"/>
          <w:sz w:val="24"/>
        </w:rPr>
        <w:t>nato/a…....................................................................................................il…........................................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Carpredefinitoparagrafo1"/>
          <w:rFonts w:ascii="LiberationSerif" w:hAnsi="LiberationSerif" w:cs="LiberationSerif"/>
          <w:b/>
          <w:sz w:val="24"/>
        </w:rPr>
        <w:t>PER I SEGUENTI MOTIVI</w:t>
      </w:r>
      <w:r>
        <w:rPr>
          <w:rStyle w:val="Carpredefinitoparagrafo1"/>
          <w:rFonts w:ascii="LiberationSerif" w:hAnsi="LiberationSerif" w:cs="LiberationSerif"/>
          <w:sz w:val="24"/>
        </w:rPr>
        <w:t>: …............................................................................................................................................................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Carpredefinitoparagrafo1"/>
          <w:rFonts w:ascii="LiberationSerif" w:hAnsi="LiberationSerif" w:cs="LiberationSerif"/>
          <w:sz w:val="24"/>
        </w:rPr>
        <w:t>…............................................................................................................................................................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rPr>
          <w:rStyle w:val="Carpredefinitoparagrafo1"/>
          <w:rFonts w:ascii="LiberationSerif" w:hAnsi="LiberationSerif" w:cs="LiberationSerif"/>
          <w:b/>
          <w:sz w:val="24"/>
        </w:rPr>
        <w:t>DICHIARA ALTRESI’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Carpredefinitoparagrafo1"/>
          <w:rFonts w:ascii="Wingdings" w:hAnsi="Wingdings" w:cs="Wingdings"/>
          <w:sz w:val="24"/>
        </w:rPr>
        <w:t></w:t>
      </w:r>
      <w:r>
        <w:rPr>
          <w:rStyle w:val="Carpredefinitoparagrafo1"/>
          <w:rFonts w:ascii="LiberationSerif" w:hAnsi="LiberationSerif" w:cs="LiberationSerif"/>
          <w:sz w:val="24"/>
        </w:rPr>
        <w:t xml:space="preserve"> di non conoscere il nuovo domicilio della suddetta persona;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Carpredefinitoparagrafo1"/>
          <w:rFonts w:ascii="Wingdings" w:hAnsi="Wingdings" w:cs="Wingdings"/>
          <w:sz w:val="24"/>
        </w:rPr>
        <w:t></w:t>
      </w:r>
      <w:r>
        <w:rPr>
          <w:rStyle w:val="Carpredefinitoparagrafo1"/>
          <w:rFonts w:ascii="LiberationSerif" w:hAnsi="LiberationSerif" w:cs="LiberationSerif"/>
          <w:sz w:val="24"/>
        </w:rPr>
        <w:t xml:space="preserve"> di non avere più notizie della  suddetta persona;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Carpredefinitoparagrafo1"/>
          <w:rFonts w:ascii="Wingdings" w:hAnsi="Wingdings" w:cs="Wingdings"/>
          <w:sz w:val="24"/>
        </w:rPr>
        <w:t></w:t>
      </w:r>
      <w:r>
        <w:rPr>
          <w:rStyle w:val="Carpredefinitoparagrafo1"/>
          <w:rFonts w:ascii="LiberationSerif" w:hAnsi="LiberationSerif" w:cs="LiberationSerif"/>
          <w:sz w:val="24"/>
        </w:rPr>
        <w:t xml:space="preserve"> di avere conoscenza che la nuova abitazione della suddetta  persona 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Carpredefinitoparagrafo1"/>
          <w:rFonts w:ascii="LiberationSerif" w:hAnsi="LiberationSerif" w:cs="LiberationSerif"/>
          <w:sz w:val="24"/>
        </w:rPr>
        <w:t xml:space="preserve">     in Via ….....................................................................................................................n° ……….......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rStyle w:val="Carpredefinitoparagrafo1"/>
          <w:rFonts w:ascii="LiberationSerif" w:hAnsi="LiberationSerif" w:cs="LiberationSerif"/>
          <w:sz w:val="24"/>
        </w:rPr>
        <w:t>I</w:t>
      </w:r>
      <w:r>
        <w:rPr>
          <w:rStyle w:val="Carpredefinitoparagrafo1"/>
          <w:rFonts w:ascii="LiberationSerif-Bold" w:hAnsi="LiberationSerif-Bold" w:cs="LiberationSerif-Bold"/>
          <w:b/>
          <w:sz w:val="24"/>
        </w:rPr>
        <w:t>l/La sottoscritto/a è consapevole che il procedimento di cancellazione anagrafica è subordinato ad accertamenti.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Carpredefinitoparagrafo1"/>
          <w:rFonts w:ascii="LiberationSerif" w:hAnsi="LiberationSerif" w:cs="LiberationSerif"/>
          <w:sz w:val="24"/>
        </w:rPr>
        <w:t>BENEVENTO  ….......................... Firma del richiedent e....................................................................</w:t>
      </w: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9536D5" w:rsidRDefault="009536D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Carpredefinitoparagrafo1"/>
          <w:rFonts w:ascii="LiberationSerif-Bold" w:hAnsi="LiberationSerif-Bold" w:cs="LiberationSerif-Bold"/>
          <w:b/>
          <w:sz w:val="24"/>
        </w:rPr>
        <w:t>ALLEGATI</w:t>
      </w:r>
      <w:r>
        <w:rPr>
          <w:rStyle w:val="Carpredefinitoparagrafo1"/>
          <w:rFonts w:ascii="LiberationSerif" w:hAnsi="LiberationSerif" w:cs="LiberationSerif"/>
          <w:sz w:val="24"/>
        </w:rPr>
        <w:t>: Fotocopia documento di riconoscimento del richiedente.</w:t>
      </w:r>
    </w:p>
    <w:sectPr w:rsidR="009536D5" w:rsidSect="009536D5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LiberationSerif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1EA"/>
    <w:rsid w:val="002341EA"/>
    <w:rsid w:val="0095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hAnsi="Calibri"/>
      <w:kern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</w:style>
  <w:style w:type="paragraph" w:customStyle="1" w:styleId="Normale1">
    <w:name w:val="Normale1"/>
    <w:uiPriority w:val="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ascii="Calibri" w:hAnsi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369</Words>
  <Characters>2108</Characters>
  <Application>Microsoft Office Outlook</Application>
  <DocSecurity>0</DocSecurity>
  <Lines>0</Lines>
  <Paragraphs>0</Paragraphs>
  <ScaleCrop>false</ScaleCrop>
  <Company>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CBN</cp:lastModifiedBy>
  <cp:revision>2</cp:revision>
  <dcterms:created xsi:type="dcterms:W3CDTF">2020-04-21T06:41:00Z</dcterms:created>
  <dcterms:modified xsi:type="dcterms:W3CDTF">2020-04-21T06:41:00Z</dcterms:modified>
</cp:coreProperties>
</file>