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00" w:before="0" w:after="26"/>
        <w:jc w:val="center"/>
        <w:rPr>
          <w:rFonts w:ascii="Calibri" w:hAnsi="Calibri" w:cs="Calibri"/>
          <w:b/>
          <w:b/>
          <w:bCs/>
          <w:sz w:val="36"/>
          <w:szCs w:val="36"/>
        </w:rPr>
      </w:pPr>
      <w:r>
        <w:rPr>
          <w:rFonts w:cs="Calibri" w:ascii="Calibri" w:hAnsi="Calibri"/>
          <w:b/>
          <w:bCs/>
          <w:sz w:val="36"/>
          <w:szCs w:val="36"/>
        </w:rPr>
        <w:t>TARIFFA RIFIUTI (TA.RI.)</w:t>
      </w:r>
    </w:p>
    <w:p>
      <w:pPr>
        <w:pStyle w:val="Normal"/>
        <w:spacing w:lineRule="atLeast" w:line="200" w:before="0" w:after="26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MODELLO DI DENUNCIA ai sensi della Delibera ARERA 15/2022</w:t>
      </w:r>
    </w:p>
    <w:tbl>
      <w:tblPr>
        <w:tblW w:w="10632" w:type="dxa"/>
        <w:jc w:val="start"/>
        <w:tblInd w:w="-143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0" w:noVBand="0" w:lastRow="0" w:firstColumn="0" w:lastColumn="0" w:noHBand="0" w:val="0000"/>
      </w:tblPr>
      <w:tblGrid>
        <w:gridCol w:w="10632"/>
      </w:tblGrid>
      <w:tr>
        <w:trPr/>
        <w:tc>
          <w:tcPr>
            <w:tcW w:w="1063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uto" w:line="276" w:before="58" w:after="84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Persona Fisica</w:t>
            </w:r>
          </w:p>
          <w:p>
            <w:pPr>
              <w:pStyle w:val="Contenutotabella"/>
              <w:widowControl w:val="false"/>
              <w:spacing w:lineRule="auto" w:line="276" w:before="58" w:after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Il/La sottoscritto/a (cognome e nome):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_________________________________________________   </w:t>
            </w:r>
          </w:p>
          <w:p>
            <w:pPr>
              <w:pStyle w:val="Contenutotabella"/>
              <w:widowControl w:val="false"/>
              <w:spacing w:lineRule="auto" w:line="276" w:before="58" w:after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Nato/a a: _________________________ il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cs="Calibri" w:ascii="Calibri" w:hAnsi="Calibri"/>
                <w:sz w:val="22"/>
                <w:szCs w:val="22"/>
              </w:rPr>
              <w:t>/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cs="Calibri" w:ascii="Calibri" w:hAnsi="Calibri"/>
                <w:sz w:val="22"/>
                <w:szCs w:val="22"/>
              </w:rPr>
              <w:t>/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   C.F.: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_  </w:t>
            </w:r>
          </w:p>
          <w:p>
            <w:pPr>
              <w:pStyle w:val="Contenutotabella"/>
              <w:widowControl w:val="false"/>
              <w:spacing w:lineRule="auto" w:line="276" w:before="58" w:after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residente in: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>_________________________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indirizzo: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CAP: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_   _    </w:t>
            </w:r>
          </w:p>
          <w:p>
            <w:pPr>
              <w:pStyle w:val="Contenutotabella"/>
              <w:widowControl w:val="false"/>
              <w:spacing w:lineRule="auto" w:line="276" w:before="58" w:after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Recapito se diverso in: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>_______________________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indirizzo: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CAP: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__     _       </w:t>
            </w:r>
          </w:p>
          <w:p>
            <w:pPr>
              <w:pStyle w:val="Contenutotabella"/>
              <w:widowControl w:val="false"/>
              <w:spacing w:lineRule="auto" w:line="276" w:before="58" w:after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Tel.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Cell.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fax.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_                </w:t>
            </w:r>
          </w:p>
          <w:p>
            <w:pPr>
              <w:pStyle w:val="Contenutotabella"/>
              <w:widowControl w:val="false"/>
              <w:spacing w:lineRule="auto" w:line="276" w:before="58" w:after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E-mail: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_________________________________________________                                                                                      </w:t>
            </w:r>
          </w:p>
        </w:tc>
      </w:tr>
    </w:tbl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8" w:after="84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Persona Giuridica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8" w:after="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Denominazione / Ragione Sociale 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_______________________________________________________   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8" w:after="84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</w:rPr>
        <w:t>C.F. /P.IVA :_____________________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                           </w:t>
      </w:r>
      <w:r>
        <w:rPr>
          <w:rFonts w:cs="Calibri" w:ascii="Calibri" w:hAnsi="Calibri"/>
          <w:sz w:val="22"/>
          <w:szCs w:val="22"/>
        </w:rPr>
        <w:t xml:space="preserve">sede legale: </w:t>
      </w:r>
      <w:r>
        <w:rPr>
          <w:rFonts w:cs="Calibri" w:ascii="Calibri" w:hAnsi="Calibri"/>
          <w:sz w:val="22"/>
          <w:szCs w:val="22"/>
          <w:u w:val="single"/>
        </w:rPr>
        <w:t xml:space="preserve">______________________________ 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8" w:after="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C.A.P________ Prov._____________________Via_____________________________________________________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8" w:after="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e-mail:_____________________________________ PEC:______________________________________________</w:t>
      </w:r>
      <w:r>
        <w:rPr>
          <w:rFonts w:cs="Calibri" w:ascii="Calibri" w:hAnsi="Calibri"/>
          <w:sz w:val="22"/>
          <w:szCs w:val="22"/>
          <w:u w:val="single"/>
        </w:rPr>
        <w:t xml:space="preserve">  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8" w:after="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Rappresentante  Legale (cognome e nome): 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______________________________________________   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8" w:after="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Nato/a a: _________________________ il </w:t>
      </w:r>
      <w:r>
        <w:rPr>
          <w:rFonts w:cs="Calibri" w:ascii="Calibri" w:hAnsi="Calibri"/>
          <w:sz w:val="22"/>
          <w:szCs w:val="22"/>
          <w:u w:val="single"/>
        </w:rPr>
        <w:t xml:space="preserve">          </w:t>
      </w:r>
      <w:r>
        <w:rPr>
          <w:rFonts w:cs="Calibri" w:ascii="Calibri" w:hAnsi="Calibri"/>
          <w:sz w:val="22"/>
          <w:szCs w:val="22"/>
        </w:rPr>
        <w:t>/</w:t>
      </w:r>
      <w:r>
        <w:rPr>
          <w:rFonts w:cs="Calibri" w:ascii="Calibri" w:hAnsi="Calibri"/>
          <w:sz w:val="22"/>
          <w:szCs w:val="22"/>
          <w:u w:val="single"/>
        </w:rPr>
        <w:t xml:space="preserve">          </w:t>
      </w:r>
      <w:r>
        <w:rPr>
          <w:rFonts w:cs="Calibri" w:ascii="Calibri" w:hAnsi="Calibri"/>
          <w:sz w:val="22"/>
          <w:szCs w:val="22"/>
        </w:rPr>
        <w:t>/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</w:t>
      </w:r>
      <w:r>
        <w:rPr>
          <w:rFonts w:cs="Calibri" w:ascii="Calibri" w:hAnsi="Calibri"/>
          <w:sz w:val="22"/>
          <w:szCs w:val="22"/>
        </w:rPr>
        <w:t xml:space="preserve">    C.F.: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                                              _  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8" w:after="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residente in: </w:t>
      </w:r>
      <w:r>
        <w:rPr>
          <w:rFonts w:cs="Calibri" w:ascii="Calibri" w:hAnsi="Calibri"/>
          <w:sz w:val="22"/>
          <w:szCs w:val="22"/>
          <w:u w:val="single"/>
        </w:rPr>
        <w:t>_________________________</w:t>
      </w:r>
      <w:r>
        <w:rPr>
          <w:rFonts w:cs="Calibri" w:ascii="Calibri" w:hAnsi="Calibri"/>
          <w:sz w:val="22"/>
          <w:szCs w:val="22"/>
        </w:rPr>
        <w:t xml:space="preserve"> indirizzo: 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 xml:space="preserve"> CAP: 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_    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58" w:after="8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Tel. 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                                  </w:t>
      </w:r>
      <w:r>
        <w:rPr>
          <w:rFonts w:cs="Calibri" w:ascii="Calibri" w:hAnsi="Calibri"/>
          <w:sz w:val="22"/>
          <w:szCs w:val="22"/>
        </w:rPr>
        <w:t xml:space="preserve"> Cell. 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                                  </w:t>
      </w:r>
      <w:r>
        <w:rPr>
          <w:rFonts w:cs="Calibri" w:ascii="Calibri" w:hAnsi="Calibri"/>
          <w:sz w:val="22"/>
          <w:szCs w:val="22"/>
        </w:rPr>
        <w:t xml:space="preserve"> fax. 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                     _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26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</w:rPr>
        <w:t xml:space="preserve">e-mail: </w:t>
      </w:r>
      <w:r>
        <w:rPr>
          <w:rFonts w:cs="Calibri" w:ascii="Calibri" w:hAnsi="Calibri"/>
          <w:sz w:val="22"/>
          <w:szCs w:val="22"/>
          <w:u w:val="single"/>
        </w:rPr>
        <w:t xml:space="preserve"> ________________________________________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Attività svolta dall’impresa</w:t>
      </w:r>
      <w:r>
        <w:rPr>
          <w:rFonts w:cs="Calibri" w:ascii="Calibri" w:hAnsi="Calibri"/>
          <w:sz w:val="22"/>
          <w:szCs w:val="22"/>
          <w:u w:val="single"/>
        </w:rPr>
        <w:t>_____  _____________________</w:t>
      </w:r>
      <w:r>
        <w:rPr>
          <w:rFonts w:cs="Calibri" w:ascii="Calibri" w:hAnsi="Calibri"/>
          <w:sz w:val="22"/>
          <w:szCs w:val="22"/>
        </w:rPr>
        <w:t>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Codice ATECO  _____________________________________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                                                           </w:t>
      </w:r>
    </w:p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sz w:val="22"/>
          <w:szCs w:val="22"/>
        </w:rPr>
        <w:tab/>
        <w:t>PRIMA OCCUPAZIONE/DETENZIONE (SOLO PER LOCALI DA TASSARE EX NOVO)</w:t>
      </w:r>
    </w:p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sz w:val="22"/>
          <w:szCs w:val="22"/>
        </w:rPr>
        <w:t xml:space="preserve"> </w:t>
        <w:tab/>
        <w:t>SUBENTRO [PER INIZIO OCCUPAZIONE/DETENZIONE]:</w:t>
      </w:r>
    </w:p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>Occupante/detentore precedente:</w:t>
      </w:r>
      <w:r>
        <w:rPr>
          <w:rFonts w:cs="Calibri" w:ascii="Calibri" w:hAnsi="Calibri"/>
          <w:sz w:val="22"/>
          <w:szCs w:val="22"/>
          <w:u w:val="single"/>
        </w:rPr>
        <w:t xml:space="preserve">     _______________________________________________                                                                                                             </w:t>
      </w:r>
    </w:p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sz w:val="22"/>
          <w:szCs w:val="22"/>
        </w:rPr>
        <w:tab/>
        <w:t>SUBENTRO [PER FINE OCCUPAZIONE/DETENZIONE]:</w:t>
      </w:r>
    </w:p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>Occupante/detentore successivo:</w:t>
      </w:r>
      <w:r>
        <w:rPr>
          <w:rFonts w:cs="Calibri" w:ascii="Calibri" w:hAnsi="Calibri"/>
          <w:sz w:val="22"/>
          <w:szCs w:val="22"/>
          <w:u w:val="single"/>
        </w:rPr>
        <w:t xml:space="preserve"> __________________________________________________                                                                                                                 </w:t>
      </w:r>
    </w:p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sz w:val="22"/>
          <w:szCs w:val="22"/>
        </w:rPr>
        <w:tab/>
        <w:t>FINE OCCUPAZIONE/DETENZIONE:</w:t>
      </w:r>
    </w:p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>Motivazione:____________________________________________________________________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spacing w:lineRule="atLeast" w:line="200" w:before="0" w:after="2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sz w:val="22"/>
          <w:szCs w:val="22"/>
        </w:rPr>
        <w:tab/>
        <w:t>VARIAZIONE DATI:</w:t>
      </w:r>
    </w:p>
    <w:p>
      <w:pPr>
        <w:pStyle w:val="Normal"/>
        <w:spacing w:lineRule="atLeast" w:line="200" w:before="0" w:after="26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>Motivazione:____________________________________________________________________</w:t>
      </w:r>
      <w:r>
        <w:rPr>
          <w:rFonts w:cs="Calibri" w:ascii="Calibri" w:hAnsi="Calibri"/>
          <w:sz w:val="22"/>
          <w:szCs w:val="22"/>
          <w:u w:val="single"/>
        </w:rPr>
        <w:t xml:space="preserve">                </w:t>
      </w:r>
    </w:p>
    <w:p>
      <w:pPr>
        <w:pStyle w:val="Normal"/>
        <w:spacing w:lineRule="atLeast" w:line="200" w:before="0" w:after="26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Locali oggetto della denuncia:</w:t>
      </w:r>
    </w:p>
    <w:tbl>
      <w:tblPr>
        <w:tblW w:w="10150" w:type="dxa"/>
        <w:jc w:val="start"/>
        <w:tblInd w:w="55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0" w:noVBand="0" w:lastRow="0" w:firstColumn="0" w:lastColumn="0" w:noHBand="0" w:val="0000"/>
      </w:tblPr>
      <w:tblGrid>
        <w:gridCol w:w="5295"/>
        <w:gridCol w:w="4854"/>
      </w:tblGrid>
      <w:tr>
        <w:trPr/>
        <w:tc>
          <w:tcPr>
            <w:tcW w:w="529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1) Località: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4854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Categoria TARI: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Via: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n°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4854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spacing w:lineRule="atLeast" w:line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Dati Catastali: Fg.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Part.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Sub.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Cat.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48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spacing w:lineRule="atLeast" w:line="20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Superficie m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2) Località: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4854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Categoria TARI: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Via: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n°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4854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Dati Catastali: Fg.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Part.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Sub.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Cat.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48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Superficie m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3) Località: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4854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Categoria TARI: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Via: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n°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4854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Dati Catastali: Fg.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Part.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Sub.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Cat.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48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Superficie m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4) Località: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4854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Categoria TARI: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Via: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n°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4854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Dati Catastali: Fg.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Part.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Sub.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Cat.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48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Superficie m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5) Località: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4854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Categoria TARI: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Via: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n°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4854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Dati Catastali: Fg.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Part.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Sub.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Cat.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48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Superficie m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6) Località: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4854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Categoria TARI: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  </w:t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Via: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n°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</w:t>
            </w:r>
          </w:p>
        </w:tc>
        <w:tc>
          <w:tcPr>
            <w:tcW w:w="4854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295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Dati Catastali: Fg.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Part.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Sub.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cs="Calibri" w:ascii="Calibri" w:hAnsi="Calibri"/>
                <w:sz w:val="22"/>
                <w:szCs w:val="22"/>
              </w:rPr>
              <w:t>Cat.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48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lineRule="atLeast" w:line="20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Superficie m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</w:t>
            </w:r>
          </w:p>
        </w:tc>
      </w:tr>
    </w:tbl>
    <w:p>
      <w:pPr>
        <w:pStyle w:val="Normal"/>
        <w:spacing w:lineRule="atLeast" w:line="200" w:before="0" w:after="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tLeast" w:line="200" w:before="0" w:after="26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 caso di civile abitazione indicare il numero di occupanti e i dati identificativi d</w:t>
      </w:r>
      <w:r>
        <w:rPr>
          <w:rFonts w:cs="Calibri" w:ascii="Calibri" w:hAnsi="Calibri"/>
          <w:color w:val="000000"/>
          <w:sz w:val="22"/>
          <w:szCs w:val="22"/>
        </w:rPr>
        <w:t xml:space="preserve">i coloro che usano in comune i locali (non compilare in caso di subentro per cessata occupazione/detenzione, </w:t>
      </w:r>
      <w:r>
        <w:rPr>
          <w:rFonts w:cs="Calibri" w:ascii="Calibri" w:hAnsi="Calibri"/>
          <w:i/>
          <w:iCs/>
          <w:color w:val="000000"/>
          <w:sz w:val="22"/>
          <w:szCs w:val="22"/>
        </w:rPr>
        <w:t xml:space="preserve">o </w:t>
      </w:r>
      <w:r>
        <w:rPr>
          <w:rFonts w:cs="Calibri" w:ascii="Calibri" w:hAnsi="Calibri"/>
          <w:iCs/>
          <w:color w:val="000000"/>
          <w:sz w:val="22"/>
          <w:szCs w:val="22"/>
        </w:rPr>
        <w:t>di fine occupazione/detenzione</w:t>
      </w:r>
      <w:r>
        <w:rPr>
          <w:rFonts w:cs="Calibri" w:ascii="Calibri" w:hAnsi="Calibri"/>
          <w:i/>
          <w:iCs/>
          <w:color w:val="000000"/>
          <w:sz w:val="22"/>
          <w:szCs w:val="22"/>
        </w:rPr>
        <w:t>):</w:t>
      </w:r>
    </w:p>
    <w:p>
      <w:pPr>
        <w:pStyle w:val="Normal"/>
        <w:spacing w:lineRule="atLeast" w:line="200" w:before="0" w:after="26"/>
        <w:jc w:val="both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pacing w:lineRule="atLeast" w:line="200" w:before="0" w:after="26"/>
        <w:jc w:val="both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N° occupanti dell’immobile:_________</w:t>
      </w:r>
    </w:p>
    <w:p>
      <w:pPr>
        <w:pStyle w:val="Normal"/>
        <w:spacing w:lineRule="atLeast" w:line="200" w:before="0" w:after="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Dati identificativi degli occupanti dell’immobile:</w:t>
      </w:r>
    </w:p>
    <w:tbl>
      <w:tblPr>
        <w:tblStyle w:val="Grigliatabella"/>
        <w:tblW w:w="10201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5168"/>
        <w:gridCol w:w="5032"/>
      </w:tblGrid>
      <w:tr>
        <w:trPr/>
        <w:tc>
          <w:tcPr>
            <w:tcW w:w="5168" w:type="dxa"/>
            <w:tcBorders/>
          </w:tcPr>
          <w:p>
            <w:pPr>
              <w:pStyle w:val="Contenutotabella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/>
                <w:iCs/>
                <w:kern w:val="0"/>
                <w:sz w:val="22"/>
                <w:szCs w:val="22"/>
                <w:lang w:val="it-IT" w:eastAsia="it-IT" w:bidi="ar-SA"/>
              </w:rPr>
              <w:t>COGNOME - NOME</w:t>
            </w:r>
          </w:p>
        </w:tc>
        <w:tc>
          <w:tcPr>
            <w:tcW w:w="5032" w:type="dxa"/>
            <w:tcBorders/>
          </w:tcPr>
          <w:p>
            <w:pPr>
              <w:pStyle w:val="Contenutotabella"/>
              <w:widowControl/>
              <w:spacing w:before="0" w:after="0"/>
              <w:jc w:val="center"/>
              <w:rPr>
                <w:rFonts w:eastAsia="Times New Roman"/>
                <w:kern w:val="0"/>
                <w:lang w:val="it-IT" w:eastAsia="it-IT" w:bidi="ar-SA"/>
              </w:rPr>
            </w:pPr>
            <w:r>
              <w:rPr>
                <w:rFonts w:eastAsia="Times New Roman" w:cs="Calibri" w:ascii="Calibri" w:hAnsi="Calibri"/>
                <w:b/>
                <w:bCs/>
                <w:i/>
                <w:iCs/>
                <w:kern w:val="0"/>
                <w:sz w:val="22"/>
                <w:szCs w:val="22"/>
                <w:lang w:val="it-IT" w:eastAsia="it-IT" w:bidi="ar-SA"/>
              </w:rPr>
              <w:t>CODICE FISCALE</w:t>
            </w:r>
          </w:p>
        </w:tc>
      </w:tr>
      <w:tr>
        <w:trPr/>
        <w:tc>
          <w:tcPr>
            <w:tcW w:w="5168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5168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5168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5168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5168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5168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5168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5168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/>
              <w:spacing w:lineRule="atLeast" w:line="200" w:before="0" w:after="26"/>
              <w:jc w:val="both"/>
              <w:rPr>
                <w:rFonts w:ascii="Calibri" w:hAnsi="Calibri" w:cs="Calibr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spacing w:lineRule="atLeast" w:line="200" w:before="0" w:after="26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tLeast" w:line="200" w:before="0" w:after="26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Data inizio o fine occupazione/ detenzione, subentro:_________/________/_________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45"/>
        <w:tblW w:w="10586" w:type="dxa"/>
        <w:jc w:val="start"/>
        <w:tblInd w:w="-1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0" w:noVBand="0" w:lastRow="0" w:firstColumn="0" w:lastColumn="0" w:noHBand="0" w:val="0000"/>
      </w:tblPr>
      <w:tblGrid>
        <w:gridCol w:w="2996"/>
        <w:gridCol w:w="7589"/>
      </w:tblGrid>
      <w:tr>
        <w:trPr>
          <w:trHeight w:val="283" w:hRule="atLeast"/>
        </w:trPr>
        <w:tc>
          <w:tcPr>
            <w:tcW w:w="1058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i/>
                <w:iCs/>
                <w:sz w:val="22"/>
                <w:szCs w:val="22"/>
              </w:rPr>
              <w:t>Titolo giuridico del denunciante</w:t>
            </w:r>
          </w:p>
        </w:tc>
      </w:tr>
      <w:tr>
        <w:trPr>
          <w:trHeight w:val="316" w:hRule="atLeast"/>
        </w:trPr>
        <w:tc>
          <w:tcPr>
            <w:tcW w:w="2996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bdr w:val="single" w:sz="4" w:space="0" w:color="000000"/>
              </w:rPr>
              <w:t>[  ]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ACQUIRENTE/VENDITORE</w:t>
            </w:r>
          </w:p>
        </w:tc>
        <w:tc>
          <w:tcPr>
            <w:tcW w:w="7589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pacing w:before="58" w:after="58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Indicare nome della/e controparte/i :</w:t>
            </w:r>
          </w:p>
          <w:p>
            <w:pPr>
              <w:pStyle w:val="Contenutotabella"/>
              <w:widowControl w:val="false"/>
              <w:spacing w:before="58" w:after="58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</w:p>
          <w:p>
            <w:pPr>
              <w:pStyle w:val="Contenutotabella"/>
              <w:widowControl w:val="false"/>
              <w:spacing w:before="58" w:after="58"/>
              <w:rPr/>
            </w:pPr>
            <w:r>
              <w:rPr>
                <w:rFonts w:cs="Calibri" w:ascii="Calibri" w:hAnsi="Calibri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316" w:hRule="atLeast"/>
        </w:trPr>
        <w:tc>
          <w:tcPr>
            <w:tcW w:w="2996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bdr w:val="single" w:sz="4" w:space="0" w:color="000000"/>
              </w:rPr>
              <w:t>[  ]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LOCATORE</w:t>
            </w:r>
          </w:p>
        </w:tc>
        <w:tc>
          <w:tcPr>
            <w:tcW w:w="7589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99" w:hRule="atLeast"/>
        </w:trPr>
        <w:tc>
          <w:tcPr>
            <w:tcW w:w="2996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bdr w:val="single" w:sz="4" w:space="0" w:color="000000"/>
              </w:rPr>
              <w:t>[  ]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LOCATARIO</w:t>
            </w:r>
          </w:p>
        </w:tc>
        <w:tc>
          <w:tcPr>
            <w:tcW w:w="7589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2996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bdr w:val="single" w:sz="4" w:space="0" w:color="000000"/>
              </w:rPr>
              <w:t>[  ]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EREDE</w:t>
            </w:r>
          </w:p>
        </w:tc>
        <w:tc>
          <w:tcPr>
            <w:tcW w:w="758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Indicare il nome del defunto:</w:t>
            </w:r>
          </w:p>
        </w:tc>
      </w:tr>
      <w:tr>
        <w:trPr>
          <w:trHeight w:val="299" w:hRule="atLeast"/>
        </w:trPr>
        <w:tc>
          <w:tcPr>
            <w:tcW w:w="2996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bdr w:val="single" w:sz="4" w:space="0" w:color="000000"/>
              </w:rPr>
              <w:t>[  ]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ALTRO</w:t>
            </w:r>
          </w:p>
        </w:tc>
        <w:tc>
          <w:tcPr>
            <w:tcW w:w="758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2996" w:type="dxa"/>
            <w:tcBorders>
              <w:star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bdr w:val="single" w:sz="4" w:space="0" w:color="000000"/>
              </w:rPr>
              <w:t>[  ]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USO</w:t>
            </w:r>
          </w:p>
        </w:tc>
        <w:tc>
          <w:tcPr>
            <w:tcW w:w="758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/>
      <w:r>
        <w:rPr>
          <w:rFonts w:cs="Calibri" w:ascii="Calibri" w:hAnsi="Calibri"/>
          <w:color w:val="000000"/>
          <w:sz w:val="22"/>
          <w:szCs w:val="22"/>
        </w:rPr>
        <w:t>IL SOTTOSCRITTO CHIEDE, INFINE, L’APPLICAZIONE DELLA SEGUENTE AGEVOLAZIONE: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  <w:bdr w:val="single" w:sz="4" w:space="0" w:color="000000"/>
        </w:rPr>
        <w:t>[   ]</w:t>
      </w:r>
      <w:r>
        <w:rPr>
          <w:rFonts w:cs="Calibri" w:ascii="Calibri" w:hAnsi="Calibri"/>
          <w:color w:val="000000"/>
          <w:sz w:val="20"/>
          <w:szCs w:val="20"/>
        </w:rPr>
        <w:t xml:space="preserve"> Per le aree ed i locali situati al di fuori della zona perimetrata in cui è effettuata la  raccolta, riduzione del 60%</w:t>
      </w: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                                                                         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0"/>
          <w:szCs w:val="20"/>
        </w:rPr>
        <w:t>Per le abitazioni occupate da soggetti che risiedano o abbiano la dimora, per più di 6 mesi all’anno, all’estero, riduzione del 50%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0"/>
          <w:szCs w:val="20"/>
        </w:rPr>
        <w:t>Per i fabbricati rurali ad uso abitativo, e relative pertinenze, di cui all’articolo 9, comma 3 del decreto legge 30 dicembre 1993, n. 557, riduzione del 10%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                                                          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0"/>
          <w:szCs w:val="20"/>
        </w:rPr>
        <w:t xml:space="preserve">Per le abitazioni nelle quali sia presente un componente convivente non ricoverato, cieco assoluto, sordomuto o portatore di handicap invalido al 100% secondo quanto prescritto dalla Legge 5 febbraio 1992 n. 104 art. 3, a condizione che il nucleo familiare dell’invalido dimostri un reddito ISEE non superiore ad Euro 5.000,00, riduzione del 30%. 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0"/>
          <w:szCs w:val="20"/>
        </w:rPr>
        <w:t>Riduzione per rifiuti speciali  (da valutare da parte dell’ufficio)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 xml:space="preserve">                                                        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  <w:bdr w:val="single" w:sz="4" w:space="0" w:color="000000"/>
        </w:rPr>
        <w:t>[   ]</w:t>
      </w:r>
      <w:r>
        <w:rPr>
          <w:rFonts w:cs="Calibri" w:ascii="Calibri" w:hAnsi="Calibri"/>
          <w:color w:val="000000"/>
          <w:sz w:val="20"/>
          <w:szCs w:val="20"/>
        </w:rPr>
        <w:t xml:space="preserve"> Riduzione per compostaggio (da valutare da parte dell’ufficio)                                                   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cs="Calibri" w:ascii="Calibri" w:hAnsi="Calibri"/>
          <w:color w:val="000000"/>
          <w:sz w:val="22"/>
          <w:szCs w:val="22"/>
          <w:bdr w:val="single" w:sz="4" w:space="0" w:color="000000"/>
        </w:rPr>
        <w:t>[   ]</w:t>
      </w:r>
      <w:r>
        <w:rPr>
          <w:rFonts w:cs="Calibri" w:ascii="Calibri" w:hAnsi="Calibri"/>
          <w:color w:val="000000"/>
          <w:sz w:val="22"/>
          <w:szCs w:val="22"/>
        </w:rPr>
        <w:t xml:space="preserve"> RIDUZIONE PER</w:t>
      </w: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>
        <w:rPr>
          <w:rFonts w:cs="Calibri" w:ascii="Calibri" w:hAnsi="Calibri"/>
          <w:color w:val="000000"/>
          <w:sz w:val="22"/>
          <w:szCs w:val="22"/>
        </w:rPr>
        <w:t xml:space="preserve"> % </w:t>
      </w: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                                                          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</w:r>
    </w:p>
    <w:p>
      <w:pPr>
        <w:pStyle w:val="Normal"/>
        <w:rPr/>
      </w:pPr>
      <w:r>
        <w:rPr>
          <w:rFonts w:cs="Calibri" w:ascii="Calibri" w:hAnsi="Calibri"/>
          <w:color w:val="000000"/>
          <w:sz w:val="22"/>
          <w:szCs w:val="22"/>
        </w:rPr>
        <w:t>DOCUMENTI ALLEGATI/ANNOTAZIONI</w:t>
      </w:r>
    </w:p>
    <w:tbl>
      <w:tblPr>
        <w:tblW w:w="10206" w:type="dxa"/>
        <w:jc w:val="start"/>
        <w:tblInd w:w="-1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2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2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2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20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auto" w:val="clear"/>
          </w:tcPr>
          <w:p>
            <w:pPr>
              <w:pStyle w:val="Contenutotabella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mc:AlternateContent>
          <mc:Choice Requires="wps">
            <w:drawing>
              <wp:anchor behindDoc="0" distT="0" distB="19050" distL="0" distR="24765" simplePos="0" locked="0" layoutInCell="0" allowOverlap="1" relativeHeight="26" wp14:anchorId="0F19EE75">
                <wp:simplePos x="0" y="0"/>
                <wp:positionH relativeFrom="column">
                  <wp:posOffset>-26035</wp:posOffset>
                </wp:positionH>
                <wp:positionV relativeFrom="paragraph">
                  <wp:posOffset>142875</wp:posOffset>
                </wp:positionV>
                <wp:extent cx="2851785" cy="1828800"/>
                <wp:effectExtent l="6985" t="6350" r="5715" b="6350"/>
                <wp:wrapNone/>
                <wp:docPr id="1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9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path="m0,0l-2147483645,0l-2147483645,-2147483646l0,-2147483646xe" stroked="t" o:allowincell="f" style="position:absolute;margin-left:-2.05pt;margin-top:11.25pt;width:224.5pt;height:143.95pt;mso-wrap-style:none;v-text-anchor:middle" wp14:anchorId="0F19EE75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</w:p>
    <w:p>
      <w:pPr>
        <w:pStyle w:val="Titolo3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 </w:t>
      </w:r>
      <w:r>
        <w:rPr>
          <w:rFonts w:cs="Calibri" w:ascii="Calibri" w:hAnsi="Calibri"/>
          <w:color w:val="auto"/>
          <w:sz w:val="22"/>
          <w:szCs w:val="22"/>
        </w:rPr>
        <w:t xml:space="preserve">Spazio Riservato all’ufficio              </w:t>
        <w:tab/>
        <w:tab/>
        <w:tab/>
        <w:tab/>
        <w:tab/>
        <w:tab/>
        <w:tab/>
        <w:t xml:space="preserve">        Il Dichiarante</w:t>
      </w:r>
    </w:p>
    <w:p>
      <w:pPr>
        <w:pStyle w:val="Titolo3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ab/>
      </w:r>
    </w:p>
    <w:p>
      <w:pPr>
        <w:pStyle w:val="Titolo3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Titolo3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>___________________________________</w:t>
      </w:r>
    </w:p>
    <w:p>
      <w:pPr>
        <w:pStyle w:val="Titolo3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Titolo3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color w:val="000000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u w:val="single"/>
        </w:rPr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N.B. Il presente modulo può essere: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Spacing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presentato di persona presso lo sportello di Andreani Tributi Srl sito in Via Nicola Giustiniani n. 30 – 82100 Benevento;</w:t>
      </w:r>
    </w:p>
    <w:p>
      <w:pPr>
        <w:pStyle w:val="NoSpacing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inviato a mezzo posta raccomandata all’indirizzo di cui sopra, allegando copia del documento di identità del contribuente;</w:t>
      </w:r>
    </w:p>
    <w:p>
      <w:pPr>
        <w:pStyle w:val="NoSpacing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spedito tramite e-mail all’indirizzo di posta elettronica </w:t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</w:rPr>
          <w:t>agenzia.benevento@andreanitributi.it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, allegando copia del documento di identità del contribuente;</w:t>
      </w:r>
    </w:p>
    <w:p>
      <w:pPr>
        <w:pStyle w:val="NoSpacing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trasmesso a mezzo P.E.C. a: </w:t>
      </w:r>
      <w:hyperlink r:id="rId3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</w:rPr>
          <w:t>ufficiotarsu@andreanitributi.legalmail.it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, allegando copia del documento di identità del contribuente.</w:t>
        <w:tab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/>
          <w:bCs/>
          <w:color w:val="000000"/>
          <w:sz w:val="22"/>
          <w:szCs w:val="22"/>
          <w:u w:val="single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u w:val="single"/>
        </w:rPr>
        <w:t>RACCOLTA RIFIUTI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Per quanto attiene le informazioni sulle condizioni di erogazione dei servizi di raccolta e trasporto e di spazzamento e lavaggio strade, nonché per conoscere le corrette modalità di conferimento dei rifiuti e la consegna delle attrezzatture per la raccolta è possibile visitare il sito di A.S.I.A. (Azienda Servizi Igiene Ambientale) </w:t>
      </w:r>
      <w:hyperlink r:id="rId4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</w:rPr>
          <w:t>www.asiabenevento.it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851" w:right="701" w:gutter="0" w:header="340" w:top="2835" w:footer="283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 Light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Verdan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enturyGothic">
    <w:altName w:val="Bold"/>
    <w:charset w:val="00" w:characterSet="windows-1252"/>
    <w:family w:val="roman"/>
    <w:pitch w:val="variable"/>
  </w:font>
  <w:font w:name="Century Gothic">
    <w:charset w:val="00" w:characterSet="windows-1252"/>
    <w:family w:val="roman"/>
    <w:pitch w:val="variable"/>
  </w:font>
  <w:font w:name="Americana BT">
    <w:charset w:val="00" w:characterSet="windows-125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mericana BT" w:hAnsi="Americana BT"/>
        <w:b/>
        <w:b/>
        <w:bCs/>
        <w:color w:val="FF0000"/>
        <w:sz w:val="18"/>
        <w:szCs w:val="18"/>
      </w:rPr>
    </w:pPr>
    <w:r>
      <w:rPr>
        <w:rFonts w:ascii="Americana BT" w:hAnsi="Americana BT"/>
        <w:b/>
        <w:bCs/>
        <w:color w:val="FF0000"/>
        <w:sz w:val="18"/>
        <w:szCs w:val="18"/>
      </w:rPr>
      <w:t>ANDREANI TRIBUTI S.R.L.</w:t>
    </w:r>
  </w:p>
  <w:p>
    <w:pPr>
      <w:pStyle w:val="Normal"/>
      <w:ind w:end="-262" w:hanging="0"/>
      <w:jc w:val="center"/>
      <w:rPr>
        <w:rFonts w:ascii="Americana BT" w:hAnsi="Americana BT"/>
        <w:sz w:val="18"/>
      </w:rPr>
    </w:pPr>
    <w:r>
      <w:rPr>
        <w:rFonts w:ascii="Americana BT" w:hAnsi="Americana BT"/>
        <w:sz w:val="18"/>
      </w:rPr>
      <w:t>Sede legale ed amministrativa: Via Cluentina 33/D – 62100 Macerata</w:t>
    </w:r>
  </w:p>
  <w:p>
    <w:pPr>
      <w:pStyle w:val="Normal"/>
      <w:ind w:end="-262" w:hanging="0"/>
      <w:rPr>
        <w:rFonts w:ascii="Americana BT" w:hAnsi="Americana BT"/>
        <w:sz w:val="18"/>
      </w:rPr>
    </w:pPr>
    <w:r>
      <w:rPr>
        <w:rFonts w:ascii="Americana BT" w:hAnsi="Americana BT"/>
        <w:sz w:val="18"/>
      </w:rPr>
      <w:t xml:space="preserve">P.IVA 01412920439 - Cap. Soc. i.v. 6.000.000,00  - www.andreanitributi.it e-mail: </w:t>
    </w:r>
    <w:hyperlink r:id="rId1">
      <w:r>
        <w:rPr>
          <w:rStyle w:val="CollegamentoInternet"/>
          <w:rFonts w:ascii="Americana BT" w:hAnsi="Americana BT"/>
          <w:sz w:val="18"/>
        </w:rPr>
        <w:t>info@andreanitributi.it</w:t>
      </w:r>
    </w:hyperlink>
    <w:r>
      <w:rPr>
        <w:rFonts w:ascii="Americana BT" w:hAnsi="Americana BT"/>
        <w:sz w:val="18"/>
      </w:rPr>
      <w:t xml:space="preserve"> PEC: </w:t>
    </w:r>
    <w:hyperlink r:id="rId2">
      <w:r>
        <w:rPr>
          <w:rStyle w:val="CollegamentoInternet"/>
          <w:rFonts w:ascii="Americana BT" w:hAnsi="Americana BT"/>
          <w:sz w:val="18"/>
        </w:rPr>
        <w:t>info@andreanitributi.legalmail.it</w:t>
      </w:r>
    </w:hyperlink>
    <w:r>
      <w:rPr>
        <w:rFonts w:ascii="Americana BT" w:hAnsi="Americana BT"/>
        <w:sz w:val="18"/>
      </w:rPr>
      <w:t xml:space="preserve">  </w:t>
    </w:r>
  </w:p>
  <w:p>
    <w:pPr>
      <w:pStyle w:val="Normal"/>
      <w:ind w:end="-262" w:hanging="0"/>
      <w:jc w:val="center"/>
      <w:rPr>
        <w:rFonts w:ascii="Americana BT" w:hAnsi="Americana BT"/>
        <w:sz w:val="18"/>
      </w:rPr>
    </w:pPr>
    <w:r>
      <w:rPr>
        <w:rFonts w:ascii="Americana BT" w:hAnsi="Americana BT"/>
        <w:sz w:val="18"/>
      </w:rPr>
      <w:t xml:space="preserve">Sede locale di Benevento : Via N.Giustiniani 30 -82100 Benevento Tel.0824.1815223 e-mail : </w:t>
    </w:r>
    <w:hyperlink r:id="rId3">
      <w:r>
        <w:rPr>
          <w:rStyle w:val="CollegamentoInternet"/>
          <w:rFonts w:ascii="Americana BT" w:hAnsi="Americana BT"/>
          <w:sz w:val="18"/>
        </w:rPr>
        <w:t>agenzia.benevento@andreanitributi.it</w:t>
      </w:r>
    </w:hyperlink>
  </w:p>
  <w:p>
    <w:pPr>
      <w:pStyle w:val="Normal"/>
      <w:ind w:end="-262" w:hanging="0"/>
      <w:rPr>
        <w:rFonts w:ascii="Americana BT" w:hAnsi="Americana BT"/>
        <w:sz w:val="18"/>
      </w:rPr>
    </w:pPr>
    <w:r>
      <w:rPr>
        <w:rFonts w:ascii="Americana BT" w:hAnsi="Americana BT"/>
        <w:sz w:val="18"/>
      </w:rPr>
      <w:t xml:space="preserve">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4900" w:type="pct"/>
      <w:jc w:val="start"/>
      <w:tblInd w:w="0" w:type="dxa"/>
      <w:tblLayout w:type="fixed"/>
      <w:tblCellMar>
        <w:top w:w="0" w:type="dxa"/>
        <w:start w:w="108" w:type="dxa"/>
        <w:bottom w:w="0" w:type="dxa"/>
        <w:end w:w="108" w:type="dxa"/>
      </w:tblCellMar>
      <w:tblLook w:firstRow="1" w:noVBand="1" w:lastRow="0" w:firstColumn="1" w:lastColumn="0" w:noHBand="0" w:val="04a0"/>
    </w:tblPr>
    <w:tblGrid>
      <w:gridCol w:w="4641"/>
      <w:gridCol w:w="1378"/>
      <w:gridCol w:w="1377"/>
      <w:gridCol w:w="1376"/>
      <w:gridCol w:w="1374"/>
    </w:tblGrid>
    <w:tr>
      <w:trPr>
        <w:trHeight w:val="1520" w:hRule="atLeast"/>
      </w:trPr>
      <w:tc>
        <w:tcPr>
          <w:tcW w:w="4641" w:type="dxa"/>
          <w:tcBorders/>
        </w:tcPr>
        <w:p>
          <w:pPr>
            <w:pStyle w:val="Intestazione"/>
            <w:widowControl w:val="false"/>
            <w:tabs>
              <w:tab w:val="left" w:pos="0" w:leader="none"/>
              <w:tab w:val="center" w:pos="4819" w:leader="none"/>
              <w:tab w:val="right" w:pos="9638" w:leader="none"/>
            </w:tabs>
            <w:rPr/>
          </w:pPr>
          <w:r>
            <w:rPr/>
            <w:drawing>
              <wp:inline distT="0" distB="0" distL="0" distR="0">
                <wp:extent cx="2491740" cy="982980"/>
                <wp:effectExtent l="0" t="0" r="0" b="0"/>
                <wp:docPr id="2" name="Immagine 1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1740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8" w:type="dxa"/>
          <w:tcBorders/>
          <w:shd w:color="auto" w:fill="auto" w:val="clear"/>
          <w:vAlign w:val="bottom"/>
        </w:tcPr>
        <w:p>
          <w:pPr>
            <w:pStyle w:val="Intestazione"/>
            <w:widowControl w:val="false"/>
            <w:tabs>
              <w:tab w:val="clear" w:pos="4819"/>
              <w:tab w:val="left" w:pos="246" w:leader="none"/>
              <w:tab w:val="center" w:pos="5415" w:leader="none"/>
              <w:tab w:val="right" w:pos="9638" w:leader="none"/>
            </w:tabs>
            <w:jc w:val="center"/>
            <w:rPr/>
          </w:pPr>
          <w:r>
            <w:rPr/>
            <w:drawing>
              <wp:inline distT="0" distB="0" distL="0" distR="0">
                <wp:extent cx="548640" cy="510540"/>
                <wp:effectExtent l="0" t="0" r="0" b="0"/>
                <wp:docPr id="3" name="Immagine 2" descr="\\atstorage\Segreteria\CARTA INTESTATA E FIRME AMMINISTRATORI\Loghi\Certificazione qualità\logo certificazione ISO 9001_2016.png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\\atstorage\Segreteria\CARTA INTESTATA E FIRME AMMINISTRATORI\Loghi\Certificazione qualità\logo certificazione ISO 9001_2016.png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7" w:type="dxa"/>
          <w:tcBorders/>
          <w:vAlign w:val="bottom"/>
        </w:tcPr>
        <w:p>
          <w:pPr>
            <w:pStyle w:val="Intestazione"/>
            <w:widowControl w:val="false"/>
            <w:jc w:val="center"/>
            <w:rPr/>
          </w:pPr>
          <w:r>
            <w:rPr/>
          </w:r>
        </w:p>
        <w:p>
          <w:pPr>
            <w:pStyle w:val="Intestazione"/>
            <w:widowControl w:val="false"/>
            <w:jc w:val="center"/>
            <w:rPr/>
          </w:pPr>
          <w:r>
            <w:rPr/>
          </w:r>
        </w:p>
        <w:p>
          <w:pPr>
            <w:pStyle w:val="Intestazione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48640" cy="510540"/>
                <wp:effectExtent l="0" t="0" r="0" b="0"/>
                <wp:docPr id="4" name="Immagine 3" descr="iso 14001_colori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 descr="iso 14001_colori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6" w:type="dxa"/>
          <w:tcBorders/>
          <w:vAlign w:val="bottom"/>
        </w:tcPr>
        <w:p>
          <w:pPr>
            <w:pStyle w:val="Intestazione"/>
            <w:widowControl w:val="false"/>
            <w:jc w:val="center"/>
            <w:rPr/>
          </w:pPr>
          <w:r>
            <w:rPr/>
          </w:r>
        </w:p>
        <w:p>
          <w:pPr>
            <w:pStyle w:val="Intestazione"/>
            <w:widowControl w:val="false"/>
            <w:jc w:val="center"/>
            <w:rPr/>
          </w:pPr>
          <w:r>
            <w:rPr/>
          </w:r>
        </w:p>
        <w:p>
          <w:pPr>
            <w:pStyle w:val="Intestazione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48640" cy="541020"/>
                <wp:effectExtent l="0" t="0" r="0" b="0"/>
                <wp:docPr id="5" name="Immagine 4" descr="OHSAS 18001_colori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4" descr="OHSAS 18001_colori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tcBorders/>
          <w:shd w:color="auto" w:fill="auto" w:val="clear"/>
          <w:vAlign w:val="bottom"/>
        </w:tcPr>
        <w:p>
          <w:pPr>
            <w:pStyle w:val="Intestazione"/>
            <w:widowControl w:val="false"/>
            <w:rPr/>
          </w:pPr>
          <w:r>
            <w:rPr/>
            <w:t xml:space="preserve">  </w:t>
          </w:r>
          <w:r>
            <w:rPr/>
            <w:drawing>
              <wp:inline distT="0" distB="0" distL="0" distR="0">
                <wp:extent cx="548640" cy="548640"/>
                <wp:effectExtent l="0" t="0" r="0" b="0"/>
                <wp:docPr id="6" name="Immagine 5" descr="iso_iec_27001_Colori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5" descr="iso_iec_27001_Colori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283" w:hRule="atLeast"/>
      </w:trPr>
      <w:tc>
        <w:tcPr>
          <w:tcW w:w="4641" w:type="dxa"/>
          <w:tcBorders/>
        </w:tcPr>
        <w:p>
          <w:pPr>
            <w:pStyle w:val="Normal"/>
            <w:widowControl w:val="false"/>
            <w:tabs>
              <w:tab w:val="clear" w:pos="567"/>
              <w:tab w:val="left" w:pos="0" w:leader="none"/>
            </w:tabs>
            <w:rPr>
              <w:rFonts w:ascii="CenturyGothic,Bold" w:hAnsi="CenturyGothic,Bold" w:eastAsia="CenturyGothic,Bold" w:cs="CenturyGothic,Bold"/>
              <w:b/>
              <w:b/>
              <w:bCs/>
              <w:sz w:val="16"/>
              <w:szCs w:val="16"/>
            </w:rPr>
          </w:pPr>
          <w:r>
            <w:rPr>
              <w:rFonts w:eastAsia="CenturyGothic,Bold" w:cs="CenturyGothic,Bold" w:ascii="CenturyGothic,Bold" w:hAnsi="CenturyGothic,Bold"/>
              <w:b/>
              <w:bCs/>
              <w:sz w:val="16"/>
              <w:szCs w:val="16"/>
            </w:rPr>
          </w:r>
        </w:p>
      </w:tc>
      <w:tc>
        <w:tcPr>
          <w:tcW w:w="137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uppressAutoHyphens w:val="true"/>
            <w:ind w:start="178" w:end="176" w:hanging="0"/>
            <w:jc w:val="center"/>
            <w:rPr>
              <w:sz w:val="9"/>
              <w:szCs w:val="9"/>
            </w:rPr>
          </w:pPr>
          <w:r>
            <w:rPr>
              <w:rFonts w:eastAsia="CenturyGothic,Bold" w:cs="CenturyGothic,Bold" w:ascii="CenturyGothic,Bold" w:hAnsi="CenturyGothic,Bold"/>
              <w:b/>
              <w:bCs/>
              <w:sz w:val="9"/>
              <w:szCs w:val="9"/>
            </w:rPr>
            <w:t>IT.16.0130.02.QMS</w:t>
          </w:r>
        </w:p>
      </w:tc>
      <w:tc>
        <w:tcPr>
          <w:tcW w:w="1377" w:type="dxa"/>
          <w:tcBorders/>
          <w:vAlign w:val="center"/>
        </w:tcPr>
        <w:p>
          <w:pPr>
            <w:pStyle w:val="Normal"/>
            <w:widowControl w:val="false"/>
            <w:ind w:start="175" w:end="176" w:hanging="0"/>
            <w:jc w:val="center"/>
            <w:rPr>
              <w:sz w:val="9"/>
              <w:szCs w:val="9"/>
            </w:rPr>
          </w:pPr>
          <w:r>
            <w:rPr>
              <w:rFonts w:eastAsia="CenturyGothic,Bold" w:cs="CenturyGothic,Bold" w:ascii="CenturyGothic,Bold" w:hAnsi="CenturyGothic,Bold"/>
              <w:b/>
              <w:bCs/>
              <w:sz w:val="9"/>
              <w:szCs w:val="9"/>
            </w:rPr>
            <w:t>IT.18.0180.00.EMS</w:t>
          </w:r>
        </w:p>
      </w:tc>
      <w:tc>
        <w:tcPr>
          <w:tcW w:w="1376" w:type="dxa"/>
          <w:tcBorders/>
          <w:vAlign w:val="center"/>
        </w:tcPr>
        <w:p>
          <w:pPr>
            <w:pStyle w:val="Normal"/>
            <w:widowControl w:val="false"/>
            <w:ind w:start="175" w:end="177" w:hanging="0"/>
            <w:jc w:val="center"/>
            <w:rPr>
              <w:sz w:val="9"/>
              <w:szCs w:val="9"/>
            </w:rPr>
          </w:pPr>
          <w:r>
            <w:rPr>
              <w:rFonts w:eastAsia="CenturyGothic,Bold" w:cs="CenturyGothic,Bold" w:ascii="CenturyGothic,Bold" w:hAnsi="CenturyGothic,Bold"/>
              <w:b/>
              <w:bCs/>
              <w:sz w:val="9"/>
              <w:szCs w:val="9"/>
            </w:rPr>
            <w:t>IT.18.0181.00.OHS</w:t>
          </w:r>
        </w:p>
      </w:tc>
      <w:tc>
        <w:tcPr>
          <w:tcW w:w="137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ind w:end="175" w:hanging="0"/>
            <w:rPr>
              <w:sz w:val="9"/>
              <w:szCs w:val="9"/>
            </w:rPr>
          </w:pPr>
          <w:r>
            <w:rPr>
              <w:rFonts w:eastAsia="CenturyGothic,Bold" w:cs="CenturyGothic,Bold" w:ascii="CenturyGothic,Bold" w:hAnsi="CenturyGothic,Bold"/>
              <w:b/>
              <w:bCs/>
              <w:sz w:val="9"/>
              <w:szCs w:val="9"/>
            </w:rPr>
            <w:t xml:space="preserve">   </w:t>
          </w:r>
          <w:r>
            <w:rPr>
              <w:rFonts w:eastAsia="CenturyGothic,Bold" w:cs="CenturyGothic,Bold" w:ascii="CenturyGothic,Bold" w:hAnsi="CenturyGothic,Bold"/>
              <w:b/>
              <w:bCs/>
              <w:sz w:val="9"/>
              <w:szCs w:val="9"/>
            </w:rPr>
            <w:t>IT.15.0228.01.ISM</w:t>
          </w:r>
        </w:p>
      </w:tc>
    </w:tr>
  </w:tbl>
  <w:p>
    <w:pPr>
      <w:pStyle w:val="Normal"/>
      <w:tabs>
        <w:tab w:val="clear" w:pos="567"/>
        <w:tab w:val="left" w:pos="1042" w:leader="none"/>
      </w:tabs>
      <w:jc w:val="center"/>
      <w:rPr>
        <w:rFonts w:ascii="Century Gothic" w:hAnsi="Century Gothic"/>
        <w:b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Concessionaria della Città di Benevento </w:t>
    </w:r>
  </w:p>
  <w:p>
    <w:pPr>
      <w:pStyle w:val="Normal"/>
      <w:tabs>
        <w:tab w:val="clear" w:pos="567"/>
        <w:tab w:val="left" w:pos="1042" w:leader="none"/>
      </w:tabs>
      <w:jc w:val="center"/>
      <w:rPr>
        <w:rFonts w:ascii="Century Gothic" w:hAnsi="Century Gothic"/>
        <w:b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I.C.P. – T.O.S.A.P. – TA.RI. – Riscossione Coattiva</w:t>
    </w:r>
  </w:p>
  <w:p>
    <w:pPr>
      <w:pStyle w:val="Normal"/>
      <w:tabs>
        <w:tab w:val="clear" w:pos="567"/>
        <w:tab w:val="left" w:pos="1042" w:leader="none"/>
      </w:tabs>
      <w:jc w:val="center"/>
      <w:rPr>
        <w:rFonts w:ascii="Century Gothic" w:hAnsi="Century Gothic"/>
        <w:i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t>Contratto Rep. 15921/18</w:t>
    </w:r>
  </w:p>
  <w:p>
    <w:pPr>
      <w:pStyle w:val="Normal"/>
      <w:rPr/>
    </w:pPr>
    <w:r>
      <w:rPr/>
      <mc:AlternateContent>
        <mc:Choice Requires="wps">
          <w:drawing>
            <wp:anchor behindDoc="1" distT="6350" distB="12700" distL="11430" distR="13970" simplePos="0" locked="0" layoutInCell="0" allowOverlap="1" relativeHeight="25" wp14:anchorId="2A748893">
              <wp:simplePos x="0" y="0"/>
              <wp:positionH relativeFrom="column">
                <wp:posOffset>-24130</wp:posOffset>
              </wp:positionH>
              <wp:positionV relativeFrom="paragraph">
                <wp:posOffset>15240</wp:posOffset>
              </wp:positionV>
              <wp:extent cx="6489700" cy="635"/>
              <wp:effectExtent l="5080" t="5715" r="5715" b="5080"/>
              <wp:wrapNone/>
              <wp:docPr id="7" name="AutoShape 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972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504d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57" stroked="t" o:allowincell="f" style="position:absolute;margin-left:-1.9pt;margin-top:1.2pt;width:510.95pt;height:0pt;mso-wrap-style:none;v-text-anchor:middle" wp14:anchorId="2A748893" type="_x0000_t32">
              <v:fill o:detectmouseclick="t" on="false"/>
              <v:stroke color="#c0504d" weight="9360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56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29f3"/>
    <w:pPr>
      <w:widowControl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unhideWhenUsed/>
    <w:qFormat/>
    <w:rsid w:val="00332f8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nhideWhenUsed/>
    <w:qFormat/>
    <w:rsid w:val="00332f8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7">
    <w:name w:val="Heading 7"/>
    <w:basedOn w:val="Normal"/>
    <w:next w:val="Normal"/>
    <w:link w:val="Titolo7Carattere"/>
    <w:qFormat/>
    <w:rsid w:val="005c5979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ae1c30"/>
    <w:rPr>
      <w:color w:val="0000FF"/>
      <w:u w:val="single"/>
    </w:rPr>
  </w:style>
  <w:style w:type="character" w:styleId="TestonormaleCarattere" w:customStyle="1">
    <w:name w:val="Testo normale Carattere"/>
    <w:link w:val="PlainText"/>
    <w:qFormat/>
    <w:rsid w:val="00e817a6"/>
    <w:rPr>
      <w:rFonts w:ascii="Courier New" w:hAnsi="Courier New"/>
    </w:rPr>
  </w:style>
  <w:style w:type="character" w:styleId="IntestazioneCarattere" w:customStyle="1">
    <w:name w:val="Intestazione Carattere"/>
    <w:uiPriority w:val="99"/>
    <w:qFormat/>
    <w:rsid w:val="00ab5330"/>
    <w:rPr>
      <w:sz w:val="24"/>
      <w:szCs w:val="24"/>
    </w:rPr>
  </w:style>
  <w:style w:type="character" w:styleId="TestofumettoCarattere" w:customStyle="1">
    <w:name w:val="Testo fumetto Carattere"/>
    <w:link w:val="BalloonText"/>
    <w:qFormat/>
    <w:rsid w:val="006e456f"/>
    <w:rPr>
      <w:rFonts w:ascii="Tahoma" w:hAnsi="Tahoma" w:cs="Tahoma"/>
      <w:sz w:val="16"/>
      <w:szCs w:val="16"/>
    </w:rPr>
  </w:style>
  <w:style w:type="character" w:styleId="Rientrocorpodeltesto2Carattere" w:customStyle="1">
    <w:name w:val="Rientro corpo del testo 2 Carattere"/>
    <w:link w:val="BodyTextIndent2"/>
    <w:qFormat/>
    <w:rsid w:val="000a1f37"/>
    <w:rPr>
      <w:sz w:val="24"/>
      <w:szCs w:val="24"/>
    </w:rPr>
  </w:style>
  <w:style w:type="character" w:styleId="Titolo7Carattere" w:customStyle="1">
    <w:name w:val="Titolo 7 Carattere"/>
    <w:qFormat/>
    <w:rsid w:val="003d7727"/>
    <w:rPr>
      <w:sz w:val="24"/>
      <w:szCs w:val="24"/>
    </w:rPr>
  </w:style>
  <w:style w:type="character" w:styleId="Pagenumber">
    <w:name w:val="page number"/>
    <w:uiPriority w:val="99"/>
    <w:unhideWhenUsed/>
    <w:qFormat/>
    <w:rsid w:val="00d16b65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f5e2b"/>
    <w:rPr>
      <w:color w:val="605E5C"/>
      <w:shd w:fill="E1DFDD" w:val="clear"/>
    </w:rPr>
  </w:style>
  <w:style w:type="character" w:styleId="Titolo2Carattere" w:customStyle="1">
    <w:name w:val="Titolo 2 Carattere"/>
    <w:basedOn w:val="DefaultParagraphFont"/>
    <w:qFormat/>
    <w:rsid w:val="00332f8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qFormat/>
    <w:rsid w:val="00332f8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coprir" w:customStyle="1">
    <w:name w:val="scoprir"/>
    <w:basedOn w:val="DefaultParagraphFont"/>
    <w:qFormat/>
    <w:rsid w:val="0006435a"/>
    <w:rPr/>
  </w:style>
  <w:style w:type="character" w:styleId="Labelm" w:customStyle="1">
    <w:name w:val="labelm"/>
    <w:basedOn w:val="DefaultParagraphFont"/>
    <w:qFormat/>
    <w:rsid w:val="0006435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f929f3"/>
    <w:pPr>
      <w:tabs>
        <w:tab w:val="clear" w:pos="567"/>
        <w:tab w:val="left" w:pos="1134" w:leader="none"/>
        <w:tab w:val="left" w:pos="6804" w:leader="none"/>
      </w:tabs>
      <w:overflowPunct w:val="true"/>
      <w:jc w:val="both"/>
      <w:textAlignment w:val="baseline"/>
    </w:pPr>
    <w:rPr>
      <w:sz w:val="28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f929f3"/>
    <w:pPr>
      <w:tabs>
        <w:tab w:val="clear" w:pos="567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semiHidden/>
    <w:rsid w:val="00f929f3"/>
    <w:pPr>
      <w:tabs>
        <w:tab w:val="clear" w:pos="567"/>
        <w:tab w:val="center" w:pos="4819" w:leader="none"/>
        <w:tab w:val="right" w:pos="9638" w:leader="none"/>
      </w:tabs>
    </w:pPr>
    <w:rPr/>
  </w:style>
  <w:style w:type="paragraph" w:styleId="CarattereCarattereCarattereCarattereCarattereCarattereCarattereCarattereCarattereCarattereCarattereCarattere" w:customStyle="1">
    <w:name w:val="Carattere Carattere Carattere Carattere Carattere Carattere Carattere Carattere Carattere Carattere Carattere Carattere"/>
    <w:basedOn w:val="Normal"/>
    <w:qFormat/>
    <w:rsid w:val="00480ea5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Rientrocorpodeltesto">
    <w:name w:val="Body Text Indent"/>
    <w:basedOn w:val="Normal"/>
    <w:rsid w:val="00df1e42"/>
    <w:pPr>
      <w:spacing w:before="0" w:after="120"/>
      <w:ind w:start="283" w:hanging="0"/>
    </w:pPr>
    <w:rPr/>
  </w:style>
  <w:style w:type="paragraph" w:styleId="Corpodeltesto21" w:customStyle="1">
    <w:name w:val="Corpo del testo 21"/>
    <w:basedOn w:val="Normal"/>
    <w:qFormat/>
    <w:rsid w:val="0054228c"/>
    <w:pPr>
      <w:spacing w:lineRule="auto" w:line="360"/>
      <w:ind w:start="360" w:hanging="0"/>
      <w:jc w:val="both"/>
    </w:pPr>
    <w:rPr>
      <w:rFonts w:ascii="Arial" w:hAnsi="Arial"/>
      <w:sz w:val="20"/>
      <w:szCs w:val="20"/>
    </w:rPr>
  </w:style>
  <w:style w:type="paragraph" w:styleId="Sche3" w:customStyle="1">
    <w:name w:val="sche_3"/>
    <w:qFormat/>
    <w:rsid w:val="007803d9"/>
    <w:pPr>
      <w:widowControl w:val="false"/>
      <w:overflowPunct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4" w:customStyle="1">
    <w:name w:val="sche_4"/>
    <w:qFormat/>
    <w:rsid w:val="00962039"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BodyText2">
    <w:name w:val="Body Text 2"/>
    <w:basedOn w:val="Normal"/>
    <w:qFormat/>
    <w:rsid w:val="00053380"/>
    <w:pPr>
      <w:spacing w:lineRule="auto" w:line="480" w:before="0" w:after="120"/>
    </w:pPr>
    <w:rPr/>
  </w:style>
  <w:style w:type="paragraph" w:styleId="ListParagraph">
    <w:name w:val="List Paragraph"/>
    <w:basedOn w:val="Normal"/>
    <w:qFormat/>
    <w:rsid w:val="00976d51"/>
    <w:pPr>
      <w:suppressAutoHyphens w:val="true"/>
      <w:spacing w:lineRule="auto" w:line="276" w:before="0" w:after="200"/>
      <w:ind w:star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PlainText">
    <w:name w:val="Plain Text"/>
    <w:basedOn w:val="Normal"/>
    <w:link w:val="TestonormaleCarattere"/>
    <w:qFormat/>
    <w:rsid w:val="00e817a6"/>
    <w:pPr/>
    <w:rPr>
      <w:rFonts w:ascii="Courier New" w:hAnsi="Courier New"/>
      <w:sz w:val="20"/>
      <w:szCs w:val="20"/>
    </w:rPr>
  </w:style>
  <w:style w:type="paragraph" w:styleId="CarattereCarattereCarattereCarattere" w:customStyle="1">
    <w:name w:val="Carattere Carattere Carattere Carattere"/>
    <w:basedOn w:val="Normal"/>
    <w:qFormat/>
    <w:rsid w:val="008c3abf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9b7223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qFormat/>
    <w:rsid w:val="006e45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qFormat/>
    <w:rsid w:val="000a1f37"/>
    <w:pPr>
      <w:spacing w:lineRule="auto" w:line="480" w:before="0" w:after="120"/>
      <w:ind w:start="283" w:hanging="0"/>
    </w:pPr>
    <w:rPr/>
  </w:style>
  <w:style w:type="paragraph" w:styleId="Stile" w:customStyle="1">
    <w:name w:val="Stile"/>
    <w:basedOn w:val="Normal"/>
    <w:qFormat/>
    <w:rsid w:val="000a1f37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Regolamento" w:customStyle="1">
    <w:name w:val="regolamento"/>
    <w:basedOn w:val="Normal"/>
    <w:qFormat/>
    <w:rsid w:val="007b4544"/>
    <w:pPr>
      <w:widowControl w:val="false"/>
      <w:tabs>
        <w:tab w:val="clear" w:pos="567"/>
        <w:tab w:val="left" w:pos="-2127" w:leader="none"/>
      </w:tabs>
      <w:suppressAutoHyphens w:val="true"/>
      <w:ind w:start="284" w:hanging="284"/>
      <w:jc w:val="both"/>
    </w:pPr>
    <w:rPr>
      <w:rFonts w:ascii="Arial" w:hAnsi="Arial" w:cs="Arial"/>
      <w:sz w:val="20"/>
      <w:lang w:eastAsia="zh-CN"/>
    </w:rPr>
  </w:style>
  <w:style w:type="paragraph" w:styleId="Contenutotabella" w:customStyle="1">
    <w:name w:val="Contenuto tabella"/>
    <w:basedOn w:val="Normal"/>
    <w:qFormat/>
    <w:rsid w:val="00146eef"/>
    <w:pPr>
      <w:widowControl w:val="false"/>
      <w:suppressLineNumbers/>
      <w:suppressAutoHyphens w:val="true"/>
    </w:pPr>
    <w:rPr>
      <w:rFonts w:eastAsia="SimSun" w:cs="Mangal"/>
      <w:kern w:val="2"/>
      <w:lang w:eastAsia="hi-IN" w:bidi="hi-IN"/>
    </w:rPr>
  </w:style>
  <w:style w:type="paragraph" w:styleId="NoSpacing">
    <w:name w:val="No Spacing"/>
    <w:uiPriority w:val="1"/>
    <w:qFormat/>
    <w:rsid w:val="00e628f4"/>
    <w:pPr>
      <w:widowControl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5422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tabella">
    <w:name w:val="Table Grid"/>
    <w:basedOn w:val="Tabellanormale"/>
    <w:rsid w:val="005422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enzia.benevento@andreanitributi.it" TargetMode="External"/><Relationship Id="rId3" Type="http://schemas.openxmlformats.org/officeDocument/2006/relationships/hyperlink" Target="mailto:ufficiotarsu@andreanitributi.legalmail.it" TargetMode="External"/><Relationship Id="rId4" Type="http://schemas.openxmlformats.org/officeDocument/2006/relationships/hyperlink" Target="http://www.asiabenevento.i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andreanitributi.it" TargetMode="External"/><Relationship Id="rId2" Type="http://schemas.openxmlformats.org/officeDocument/2006/relationships/hyperlink" Target="mailto:info@andreanitributi.legalmail.it" TargetMode="External"/><Relationship Id="rId3" Type="http://schemas.openxmlformats.org/officeDocument/2006/relationships/hyperlink" Target="mailto:agenzia.benevento@andreanitributi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A435-C700-4719-9778-55D571CF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MODELLO_DICHIARAZIONE_TARI_complARERA152022</Template>
  <TotalTime>53</TotalTime>
  <Application>LibreOffice/7.3.3.2$Windows_X86_64 LibreOffice_project/d1d0ea68f081ee2800a922cac8f79445e4603348</Application>
  <AppVersion>15.0000</AppVersion>
  <Pages>6</Pages>
  <Words>673</Words>
  <Characters>4885</Characters>
  <CharactersWithSpaces>9960</CharactersWithSpaces>
  <Paragraphs>119</Paragraphs>
  <Company>Centro Servizi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2022-06-14T12:23:28Z</dcterms:created>
  <dc:creator/>
  <dc:description/>
  <dc:language>it-IT</dc:language>
  <cp:lastModifiedBy>Riccardo Dolciami</cp:lastModifiedBy>
  <cp:lastPrinted>2018-12-12T17:09:00Z</cp:lastPrinted>
  <dcterms:modified xsi:type="dcterms:W3CDTF">2022-05-02T13:54:00Z</dcterms:modified>
  <cp:revision>3</cp:revision>
  <dc:subject/>
  <dc:title>DICHIARAZIONE SOSTITUTIVA DI 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